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4F43" w14:textId="4FDAB072" w:rsidR="002C1EC4" w:rsidRPr="00AA79CA" w:rsidRDefault="002C1EC4" w:rsidP="002C1EC4">
      <w:pPr>
        <w:pStyle w:val="Sigletitrecours"/>
      </w:pPr>
      <w:sdt>
        <w:sdtPr>
          <w:alias w:val="Sigle et titre du cours"/>
          <w:tag w:val="Sigle et titre du cours"/>
          <w:id w:val="1497999031"/>
          <w:placeholder>
            <w:docPart w:val="A778D264EE0D4942936245E55C2B2B6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F700D6">
            <w:t>Sigle – Titre du cours</w:t>
          </w:r>
        </w:sdtContent>
      </w:sdt>
    </w:p>
    <w:p w14:paraId="7BCC9035" w14:textId="77777777" w:rsidR="002C1EC4" w:rsidRDefault="002C1EC4" w:rsidP="002C1EC4">
      <w:r>
        <w:rPr>
          <w:noProof/>
        </w:rPr>
        <w:pict w14:anchorId="798C9AFF">
          <v:rect id="_x0000_i1026" alt="" style="width:10in;height:.05pt;mso-width-percent:0;mso-height-percent:0;mso-width-percent:0;mso-height-percent:0" o:hralign="center" o:hrstd="t" o:hr="t" fillcolor="#a0a0a0" stroked="f"/>
        </w:pict>
      </w:r>
    </w:p>
    <w:tbl>
      <w:tblPr>
        <w:tblStyle w:val="Grilledutableau"/>
        <w:tblpPr w:leftFromText="141" w:rightFromText="141" w:vertAnchor="text" w:horzAnchor="margin" w:tblpY="517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0"/>
      </w:tblGrid>
      <w:tr w:rsidR="002C1EC4" w14:paraId="2E73644E" w14:textId="77777777" w:rsidTr="002C1EC4">
        <w:trPr>
          <w:trHeight w:val="113"/>
        </w:trPr>
        <w:tc>
          <w:tcPr>
            <w:tcW w:w="5000" w:type="pct"/>
            <w:shd w:val="clear" w:color="auto" w:fill="E7E6E6" w:themeFill="background2"/>
            <w:vAlign w:val="center"/>
          </w:tcPr>
          <w:p w14:paraId="36D89907" w14:textId="77777777" w:rsidR="002C1EC4" w:rsidRPr="00A471DB" w:rsidRDefault="002C1EC4" w:rsidP="002C1EC4">
            <w:pPr>
              <w:rPr>
                <w:sz w:val="12"/>
                <w:szCs w:val="12"/>
                <w:lang w:val="en-US" w:eastAsia="zh-CN"/>
              </w:rPr>
            </w:pPr>
          </w:p>
        </w:tc>
      </w:tr>
      <w:tr w:rsidR="002C1EC4" w14:paraId="56FD5A0E" w14:textId="77777777" w:rsidTr="002C1EC4">
        <w:trPr>
          <w:trHeight w:val="2835"/>
        </w:trPr>
        <w:tc>
          <w:tcPr>
            <w:tcW w:w="5000" w:type="pct"/>
            <w:shd w:val="clear" w:color="auto" w:fill="1F4F80"/>
            <w:vAlign w:val="center"/>
          </w:tcPr>
          <w:p w14:paraId="1BDBD81C" w14:textId="77777777" w:rsidR="002C1EC4" w:rsidRDefault="002C1EC4" w:rsidP="002C1EC4">
            <w:pPr>
              <w:pStyle w:val="Auteur"/>
            </w:pPr>
            <w:r>
              <w:t xml:space="preserve">Enseignant : </w:t>
            </w:r>
            <w:sdt>
              <w:sdtPr>
                <w:alias w:val="Auteur "/>
                <w:tag w:val="Auteur"/>
                <w:id w:val="293337764"/>
                <w:placeholder>
                  <w:docPart w:val="ACB3B6D419383B4CA181617641312A4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AA79CA">
                  <w:rPr>
                    <w:rStyle w:val="Textedelespacerserv"/>
                  </w:rPr>
                  <w:t>Prénom Nom | Titre</w:t>
                </w:r>
              </w:sdtContent>
            </w:sdt>
          </w:p>
          <w:sdt>
            <w:sdtPr>
              <w:alias w:val="Provenance"/>
              <w:tag w:val="Provenance"/>
              <w:id w:val="-521483618"/>
              <w:placeholder>
                <w:docPart w:val="24B989612B645E4084BFCA5E124D81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5BFE607E" w14:textId="77777777" w:rsidR="002C1EC4" w:rsidRPr="00A471DB" w:rsidRDefault="002C1EC4" w:rsidP="002C1EC4">
                <w:pPr>
                  <w:pStyle w:val="Provenance"/>
                </w:pPr>
                <w:r w:rsidRPr="00A471DB">
                  <w:rPr>
                    <w:rStyle w:val="Textedelespacerserv"/>
                  </w:rPr>
                  <w:t>Faculté ou École, département</w:t>
                </w:r>
              </w:p>
            </w:sdtContent>
          </w:sdt>
          <w:p w14:paraId="48C8B610" w14:textId="77777777" w:rsidR="002C1EC4" w:rsidRPr="00B369AC" w:rsidRDefault="002C1EC4" w:rsidP="002C1EC4">
            <w:pPr>
              <w:pStyle w:val="Socit"/>
              <w:rPr>
                <w:lang w:eastAsia="zh-CN"/>
              </w:rPr>
            </w:pPr>
            <w:r>
              <w:t>en collaboration avec LE CENTRE DE PÉDAGOGIE UNIVERSITAIRE</w:t>
            </w:r>
            <w:r w:rsidRPr="00290611">
              <w:t xml:space="preserve"> | </w:t>
            </w:r>
            <w:r>
              <w:t>université de montréal</w:t>
            </w:r>
          </w:p>
        </w:tc>
      </w:tr>
    </w:tbl>
    <w:p w14:paraId="71C53D68" w14:textId="226B981D" w:rsidR="002C1EC4" w:rsidRDefault="002C1EC4" w:rsidP="002C1EC4">
      <w:pPr>
        <w:pStyle w:val="Sous-titresiglecours"/>
      </w:pPr>
      <w:r>
        <w:t>m</w:t>
      </w:r>
      <w:r w:rsidR="009009DE">
        <w:t>a</w:t>
      </w:r>
      <w:r>
        <w:t>crodesign</w:t>
      </w:r>
    </w:p>
    <w:p w14:paraId="73FE3037" w14:textId="77777777" w:rsidR="002C1EC4" w:rsidRDefault="002C1EC4" w:rsidP="002C1EC4">
      <w:pPr>
        <w:spacing w:after="120"/>
      </w:pPr>
      <w:r>
        <w:br w:type="page"/>
      </w:r>
    </w:p>
    <w:sdt>
      <w:sdtPr>
        <w:rPr>
          <w:lang w:val="fr-CA"/>
        </w:rPr>
        <w:alias w:val="Sigle et titre du cours"/>
        <w:tag w:val="Sigle et titre du cours"/>
        <w:id w:val="1095594160"/>
        <w:placeholder>
          <w:docPart w:val="ECAAF9226E34470584DE1598E994AE7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0ECE895" w14:textId="11528A01" w:rsidR="00AC75AE" w:rsidRPr="000A0B13" w:rsidRDefault="002C1EC4" w:rsidP="00AC75AE">
          <w:pPr>
            <w:pStyle w:val="Sigletitrecours"/>
            <w:rPr>
              <w:rFonts w:asciiTheme="minorHAnsi" w:eastAsiaTheme="minorHAnsi" w:hAnsiTheme="minorHAnsi"/>
              <w:b w:val="0"/>
              <w:color w:val="auto"/>
              <w:sz w:val="24"/>
              <w:szCs w:val="24"/>
              <w:lang w:val="fr-CA" w:eastAsia="en-US"/>
            </w:rPr>
          </w:pPr>
          <w:r w:rsidRPr="00DE1A07">
            <w:rPr>
              <w:rStyle w:val="Textedelespacerserv"/>
            </w:rPr>
            <w:t>[Titre ]</w:t>
          </w:r>
        </w:p>
      </w:sdtContent>
    </w:sdt>
    <w:p w14:paraId="6BA351DA" w14:textId="3B5803D6" w:rsidR="00AC75AE" w:rsidRPr="000A0B13" w:rsidRDefault="00AC75AE" w:rsidP="00AC75AE">
      <w:pPr>
        <w:pStyle w:val="Sous-titresiglecours"/>
        <w:rPr>
          <w:lang w:val="fr-CA"/>
        </w:rPr>
      </w:pPr>
      <w:r w:rsidRPr="000A0B13">
        <w:rPr>
          <w:lang w:val="fr-CA"/>
        </w:rPr>
        <w:t>Macrodesign</w:t>
      </w:r>
    </w:p>
    <w:p w14:paraId="7387FB19" w14:textId="5A1AA884" w:rsidR="008A0650" w:rsidRDefault="00AC75AE" w:rsidP="00AC75AE">
      <w:pPr>
        <w:pStyle w:val="Soustitresiglecours3"/>
        <w:rPr>
          <w:lang w:val="fr-CA"/>
        </w:rPr>
      </w:pPr>
      <w:r w:rsidRPr="000A0B13">
        <w:rPr>
          <w:lang w:val="fr-CA"/>
        </w:rPr>
        <w:t>Choix globaux</w:t>
      </w:r>
    </w:p>
    <w:p w14:paraId="36895765" w14:textId="77777777" w:rsidR="00557BB6" w:rsidRDefault="00557BB6" w:rsidP="00BD0104">
      <w:pPr>
        <w:jc w:val="both"/>
        <w:rPr>
          <w:lang w:eastAsia="fr-CA"/>
        </w:rPr>
      </w:pPr>
      <w:r>
        <w:rPr>
          <w:lang w:eastAsia="fr-CA"/>
        </w:rPr>
        <w:t xml:space="preserve">Pour vous aider dans votre planification, n’hésitez pas à vous référer au </w:t>
      </w:r>
      <w:hyperlink r:id="rId11" w:anchor="%5B%7B%22num%22%3A67%2C%22gen%22%3A0%7D%2C%7B%22name%22%3A%22XYZ%22%7D%2C48%2C731%2C0%5D" w:history="1">
        <w:r w:rsidRPr="00DC3107">
          <w:rPr>
            <w:rStyle w:val="Hyperlien"/>
            <w:i/>
            <w:iCs/>
            <w:lang w:eastAsia="fr-CA"/>
          </w:rPr>
          <w:t>Guide de rédaction du plan de cours</w:t>
        </w:r>
      </w:hyperlink>
      <w:r>
        <w:rPr>
          <w:rStyle w:val="Appelnotedebasdep"/>
          <w:lang w:eastAsia="fr-CA"/>
        </w:rPr>
        <w:footnoteReference w:id="2"/>
      </w:r>
      <w:r>
        <w:rPr>
          <w:lang w:eastAsia="fr-CA"/>
        </w:rPr>
        <w:t xml:space="preserve"> et, notamment, aux foires aux questions (FAQ) des guides de rédaction de plan cours par objectif ou par compétence.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557BB6" w14:paraId="6B035EAB" w14:textId="77777777" w:rsidTr="00013616">
        <w:trPr>
          <w:trHeight w:val="128"/>
        </w:trPr>
        <w:tc>
          <w:tcPr>
            <w:tcW w:w="5000" w:type="pct"/>
            <w:shd w:val="clear" w:color="auto" w:fill="D9D9D9" w:themeFill="background1" w:themeFillShade="D9"/>
          </w:tcPr>
          <w:p w14:paraId="4DEA821A" w14:textId="77777777" w:rsidR="00557BB6" w:rsidRPr="00D71325" w:rsidRDefault="00557BB6" w:rsidP="00BD0104">
            <w:pPr>
              <w:tabs>
                <w:tab w:val="left" w:pos="600"/>
              </w:tabs>
              <w:ind w:left="600" w:hanging="600"/>
              <w:jc w:val="both"/>
              <w:rPr>
                <w:b/>
                <w:bCs/>
                <w:lang w:eastAsia="fr-CA"/>
              </w:rPr>
            </w:pPr>
            <w:r w:rsidRPr="00D71325">
              <w:rPr>
                <w:b/>
                <w:bCs/>
                <w:lang w:eastAsia="fr-CA"/>
              </w:rPr>
              <w:t>Légende :</w:t>
            </w:r>
          </w:p>
          <w:p w14:paraId="388DF311" w14:textId="77777777" w:rsidR="00557BB6" w:rsidRPr="000358C0" w:rsidRDefault="00557BB6" w:rsidP="00BD0104">
            <w:pPr>
              <w:tabs>
                <w:tab w:val="left" w:pos="600"/>
              </w:tabs>
              <w:ind w:left="600" w:hanging="600"/>
              <w:jc w:val="both"/>
              <w:rPr>
                <w:lang w:eastAsia="fr-CA"/>
              </w:rPr>
            </w:pPr>
            <w:r w:rsidRPr="000358C0">
              <w:rPr>
                <w:rFonts w:ascii="Apple Color Emoji" w:hAnsi="Apple Color Emoji"/>
                <w:lang w:eastAsia="fr-CA"/>
              </w:rPr>
              <w:t>❗️</w:t>
            </w:r>
            <w:r w:rsidRPr="000358C0">
              <w:rPr>
                <w:rFonts w:cs="Cambria"/>
                <w:lang w:eastAsia="fr-CA"/>
              </w:rPr>
              <w:t> </w:t>
            </w:r>
            <w:r w:rsidRPr="000358C0">
              <w:rPr>
                <w:lang w:eastAsia="fr-CA"/>
              </w:rPr>
              <w:t>:</w:t>
            </w:r>
            <w:r w:rsidRPr="000358C0">
              <w:rPr>
                <w:lang w:eastAsia="fr-CA"/>
              </w:rPr>
              <w:tab/>
              <w:t>Ces éléments pourront être repris tels quel dans votre plan de cours.</w:t>
            </w:r>
          </w:p>
          <w:p w14:paraId="2D212133" w14:textId="25DEA7BF" w:rsidR="00AF63AF" w:rsidRDefault="00557BB6" w:rsidP="00D05A3F">
            <w:pPr>
              <w:tabs>
                <w:tab w:val="left" w:pos="600"/>
              </w:tabs>
              <w:ind w:left="600" w:hanging="600"/>
              <w:jc w:val="both"/>
              <w:rPr>
                <w:lang w:eastAsia="fr-CA"/>
              </w:rPr>
            </w:pPr>
            <w:r w:rsidRPr="000358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lang w:eastAsia="fr-CA"/>
              </w:rPr>
              <mc:AlternateContent>
                <mc:Choice Requires="w16se">
                  <w16se:symEx w16se:font="Apple Color Emoji" w16se:char="1F4A1"/>
                </mc:Choice>
                <mc:Fallback>
                  <w:t>💡</w:t>
                </mc:Fallback>
              </mc:AlternateContent>
            </w:r>
            <w:r w:rsidRPr="000358C0">
              <w:rPr>
                <w:lang w:eastAsia="fr-CA"/>
              </w:rPr>
              <w:t> :</w:t>
            </w:r>
            <w:r w:rsidRPr="000358C0">
              <w:rPr>
                <w:lang w:eastAsia="fr-CA"/>
              </w:rPr>
              <w:tab/>
              <w:t xml:space="preserve">Pour vous accompagner dans votre réflexion, n’oubliez pas de consulter notre </w:t>
            </w:r>
            <w:hyperlink r:id="rId12" w:anchor="%5B%7B%22num%22%3A67%2C%22gen%22%3A0%7D%2C%7B%22name%22%3A%22XYZ%22%7D%2C48%2C731%2C0%5D" w:history="1">
              <w:r w:rsidRPr="00DC3107">
                <w:rPr>
                  <w:rStyle w:val="Hyperlien"/>
                  <w:i/>
                  <w:iCs/>
                  <w:lang w:eastAsia="fr-CA"/>
                </w:rPr>
                <w:t>Guide de rédaction du plan de cours</w:t>
              </w:r>
            </w:hyperlink>
            <w:r w:rsidRPr="000358C0">
              <w:rPr>
                <w:lang w:eastAsia="fr-CA"/>
              </w:rPr>
              <w:t>.</w:t>
            </w:r>
          </w:p>
        </w:tc>
      </w:tr>
    </w:tbl>
    <w:p w14:paraId="4BD34B73" w14:textId="77777777" w:rsidR="00B2768E" w:rsidRPr="00FD6DF7" w:rsidRDefault="00B2768E" w:rsidP="00557BB6">
      <w:pPr>
        <w:jc w:val="both"/>
        <w:rPr>
          <w:lang w:eastAsia="fr-CA"/>
        </w:rPr>
      </w:pPr>
    </w:p>
    <w:tbl>
      <w:tblPr>
        <w:tblStyle w:val="Grilledutableau"/>
        <w:tblW w:w="5000" w:type="pct"/>
        <w:tblBorders>
          <w:top w:val="single" w:sz="2" w:space="0" w:color="1D4F7F"/>
          <w:left w:val="single" w:sz="2" w:space="0" w:color="1D4F7F"/>
          <w:bottom w:val="single" w:sz="2" w:space="0" w:color="1D4F7F"/>
          <w:right w:val="single" w:sz="2" w:space="0" w:color="1D4F7F"/>
          <w:insideH w:val="single" w:sz="2" w:space="0" w:color="1D4F7F"/>
          <w:insideV w:val="single" w:sz="2" w:space="0" w:color="1D4F7F"/>
        </w:tblBorders>
        <w:tblLook w:val="04A0" w:firstRow="1" w:lastRow="0" w:firstColumn="1" w:lastColumn="0" w:noHBand="0" w:noVBand="1"/>
      </w:tblPr>
      <w:tblGrid>
        <w:gridCol w:w="4107"/>
        <w:gridCol w:w="2571"/>
        <w:gridCol w:w="2571"/>
        <w:gridCol w:w="2571"/>
        <w:gridCol w:w="2574"/>
      </w:tblGrid>
      <w:tr w:rsidR="002B1F24" w:rsidRPr="000A0B13" w14:paraId="4A4147C9" w14:textId="77777777" w:rsidTr="00013616">
        <w:trPr>
          <w:trHeight w:val="416"/>
        </w:trPr>
        <w:tc>
          <w:tcPr>
            <w:tcW w:w="5000" w:type="pct"/>
            <w:gridSpan w:val="5"/>
            <w:tcBorders>
              <w:top w:val="single" w:sz="48" w:space="0" w:color="1D4F7F"/>
            </w:tcBorders>
            <w:shd w:val="clear" w:color="auto" w:fill="8497B0"/>
            <w:vAlign w:val="center"/>
          </w:tcPr>
          <w:p w14:paraId="42B8E54B" w14:textId="77777777" w:rsidR="002B1F24" w:rsidRPr="000A0B13" w:rsidRDefault="002B1F24" w:rsidP="00E52643">
            <w:pPr>
              <w:pStyle w:val="CDTableautitre"/>
              <w:rPr>
                <w:sz w:val="24"/>
              </w:rPr>
            </w:pPr>
            <w:r w:rsidRPr="000A0B13">
              <w:rPr>
                <w:rFonts w:ascii="Arial" w:hAnsi="Arial" w:cs="Arial"/>
                <w:b w:val="0"/>
                <w:sz w:val="28"/>
              </w:rPr>
              <w:t>Cible de formation</w:t>
            </w:r>
          </w:p>
        </w:tc>
      </w:tr>
      <w:tr w:rsidR="002B1F24" w:rsidRPr="000A0B13" w14:paraId="06DDA530" w14:textId="77777777" w:rsidTr="003C7F8F">
        <w:trPr>
          <w:trHeight w:val="458"/>
        </w:trPr>
        <w:tc>
          <w:tcPr>
            <w:tcW w:w="1427" w:type="pct"/>
            <w:shd w:val="clear" w:color="auto" w:fill="D6DCE5"/>
            <w:vAlign w:val="center"/>
          </w:tcPr>
          <w:p w14:paraId="456BC62E" w14:textId="354D35BD" w:rsidR="002B1F24" w:rsidRPr="000A0B13" w:rsidRDefault="000358C0" w:rsidP="00E52643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D71325">
              <w:rPr>
                <w:rFonts w:ascii="Apple Color Emoji" w:hAnsi="Apple Color Emoji"/>
                <w:b/>
                <w:bCs/>
                <w:lang w:eastAsia="fr-CA"/>
              </w:rPr>
              <w:t>❗️</w:t>
            </w:r>
            <w:r w:rsidR="002B1F24" w:rsidRPr="000A0B13">
              <w:rPr>
                <w:sz w:val="22"/>
                <w:szCs w:val="20"/>
                <w:lang w:val="fr-CA"/>
              </w:rPr>
              <w:t>Apprentissages visés</w:t>
            </w:r>
          </w:p>
          <w:p w14:paraId="529EBC95" w14:textId="4FC830DB" w:rsidR="003B25C5" w:rsidRPr="003103B4" w:rsidRDefault="007762DB" w:rsidP="00533124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Quels sont les compétences ou les objectifs d’apprentissage</w:t>
            </w:r>
            <w:r w:rsidR="000413B5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 des grandes étapes du cours</w:t>
            </w:r>
            <w:r w:rsidR="00D71BD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?</w:t>
            </w:r>
          </w:p>
        </w:tc>
        <w:tc>
          <w:tcPr>
            <w:tcW w:w="3573" w:type="pct"/>
            <w:gridSpan w:val="4"/>
            <w:shd w:val="clear" w:color="auto" w:fill="auto"/>
          </w:tcPr>
          <w:p w14:paraId="2EB59338" w14:textId="15C0E4DC" w:rsidR="0080271A" w:rsidRPr="000A0B13" w:rsidRDefault="001638BC" w:rsidP="005C4693">
            <w:pPr>
              <w:pStyle w:val="CDTableautexte"/>
              <w:tabs>
                <w:tab w:val="left" w:pos="2306"/>
              </w:tabs>
              <w:rPr>
                <w:rFonts w:asciiTheme="minorHAnsi" w:hAnsiTheme="minorHAnsi"/>
                <w:noProof/>
                <w:sz w:val="20"/>
              </w:rPr>
            </w:pPr>
            <w:r w:rsidRPr="001638BC">
              <w:rPr>
                <w:rFonts w:asciiTheme="minorHAnsi" w:hAnsiTheme="minorHAnsi"/>
                <w:noProof/>
                <w:sz w:val="20"/>
              </w:rPr>
              <w:t>Vous devriez avoir formulé ces objectifs dans votre document d’analyse. N’hésitez pas à préciser ces objectifs selon l’avancement de votre planification.</w:t>
            </w:r>
          </w:p>
        </w:tc>
      </w:tr>
      <w:tr w:rsidR="00A86B9C" w:rsidRPr="000A0B13" w14:paraId="0E1E20BA" w14:textId="77777777" w:rsidTr="003C7F8F">
        <w:trPr>
          <w:trHeight w:val="458"/>
        </w:trPr>
        <w:tc>
          <w:tcPr>
            <w:tcW w:w="1427" w:type="pct"/>
            <w:shd w:val="clear" w:color="auto" w:fill="D6DCE5"/>
            <w:vAlign w:val="center"/>
          </w:tcPr>
          <w:p w14:paraId="0016CDC0" w14:textId="0AFD524D" w:rsidR="00A86B9C" w:rsidRPr="000A0B13" w:rsidRDefault="00A86B9C" w:rsidP="00E52643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Niveaux «</w:t>
            </w:r>
            <w:r w:rsidR="00AB09F7">
              <w:rPr>
                <w:sz w:val="22"/>
                <w:szCs w:val="20"/>
                <w:lang w:val="fr-CA"/>
              </w:rPr>
              <w:t> </w:t>
            </w:r>
            <w:r w:rsidRPr="000A0B13">
              <w:rPr>
                <w:sz w:val="22"/>
                <w:szCs w:val="20"/>
                <w:lang w:val="fr-CA"/>
              </w:rPr>
              <w:t>taxonomiques</w:t>
            </w:r>
            <w:r w:rsidR="00AB09F7">
              <w:rPr>
                <w:sz w:val="22"/>
                <w:szCs w:val="20"/>
                <w:lang w:val="fr-CA"/>
              </w:rPr>
              <w:t> </w:t>
            </w:r>
            <w:r w:rsidRPr="000A0B13">
              <w:rPr>
                <w:sz w:val="22"/>
                <w:szCs w:val="20"/>
                <w:lang w:val="fr-CA"/>
              </w:rPr>
              <w:t xml:space="preserve">» </w:t>
            </w:r>
          </w:p>
          <w:p w14:paraId="05DFF1C8" w14:textId="666889CC" w:rsidR="00A86B9C" w:rsidRPr="000A0B13" w:rsidRDefault="00A86B9C" w:rsidP="00036291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Quels sont les niveaux visés dans la taxonomie de Bloom</w:t>
            </w:r>
            <w:r w:rsidR="00D71BD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? </w:t>
            </w:r>
            <w:r w:rsidR="00036291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La formulation des objectifs devrait faire écho à ces niveaux. Sur le plan cognitif, un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 cours devrait viser </w:t>
            </w:r>
            <w:r w:rsidR="00036291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des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 niveaux supérieurs</w:t>
            </w:r>
            <w:r w:rsidR="00036291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 (</w:t>
            </w:r>
            <w:r w:rsidR="002B68BE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a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nalyser, </w:t>
            </w:r>
            <w:r w:rsidR="002B68BE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é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valuer </w:t>
            </w:r>
            <w:r w:rsidR="002B68BE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ou c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réer</w:t>
            </w:r>
            <w:r w:rsidR="00036291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).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BB9D1D7" w14:textId="31DBA521" w:rsidR="00A86B9C" w:rsidRPr="000A0B13" w:rsidRDefault="00A86B9C" w:rsidP="00E52643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t>Objectif</w:t>
            </w:r>
            <w:r w:rsidR="00AB09F7">
              <w:rPr>
                <w:rFonts w:asciiTheme="minorHAnsi" w:hAnsiTheme="minorHAnsi"/>
                <w:noProof/>
                <w:sz w:val="20"/>
              </w:rPr>
              <w:t> </w:t>
            </w:r>
            <w:r w:rsidRPr="000A0B13">
              <w:rPr>
                <w:rFonts w:asciiTheme="minorHAnsi" w:hAnsiTheme="minorHAnsi"/>
                <w:noProof/>
                <w:sz w:val="20"/>
              </w:rPr>
              <w:t>1 :</w:t>
            </w:r>
          </w:p>
          <w:p w14:paraId="536B0EC4" w14:textId="1BE7D71C" w:rsidR="00A86B9C" w:rsidRPr="000A0B13" w:rsidRDefault="001638BC" w:rsidP="00E52643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Indiquez l’un des 6</w:t>
            </w:r>
            <w:r w:rsidR="009009DE">
              <w:rPr>
                <w:rFonts w:asciiTheme="minorHAnsi" w:hAnsiTheme="minorHAnsi"/>
                <w:noProof/>
                <w:sz w:val="20"/>
              </w:rPr>
              <w:t> </w:t>
            </w:r>
            <w:r>
              <w:rPr>
                <w:rFonts w:asciiTheme="minorHAnsi" w:hAnsiTheme="minorHAnsi"/>
                <w:noProof/>
                <w:sz w:val="20"/>
              </w:rPr>
              <w:t xml:space="preserve">niveaux de la </w:t>
            </w:r>
            <w:r w:rsidR="00080ED7">
              <w:rPr>
                <w:rFonts w:asciiTheme="minorHAnsi" w:hAnsiTheme="minorHAnsi"/>
                <w:noProof/>
                <w:sz w:val="20"/>
              </w:rPr>
              <w:t xml:space="preserve">taxonomie </w:t>
            </w:r>
            <w:r>
              <w:rPr>
                <w:rFonts w:asciiTheme="minorHAnsi" w:hAnsiTheme="minorHAnsi"/>
                <w:noProof/>
                <w:sz w:val="20"/>
              </w:rPr>
              <w:t>de Bloom</w:t>
            </w:r>
          </w:p>
          <w:p w14:paraId="4F1E4605" w14:textId="59CA36ED" w:rsidR="007D360E" w:rsidRPr="000A0B13" w:rsidRDefault="007D360E" w:rsidP="00E52643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t>Autre :</w:t>
            </w:r>
            <w:r w:rsidR="002B68BE" w:rsidRPr="000A0B13"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7E86E63B" w14:textId="0E1C8C30" w:rsidR="001638BC" w:rsidRPr="000A0B13" w:rsidRDefault="001638BC" w:rsidP="001638BC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t>Objectif</w:t>
            </w:r>
            <w:r>
              <w:rPr>
                <w:rFonts w:asciiTheme="minorHAnsi" w:hAnsiTheme="minorHAnsi"/>
                <w:noProof/>
                <w:sz w:val="20"/>
              </w:rPr>
              <w:t> </w:t>
            </w:r>
            <w:r>
              <w:rPr>
                <w:rFonts w:asciiTheme="minorHAnsi" w:hAnsiTheme="minorHAnsi"/>
                <w:noProof/>
                <w:sz w:val="20"/>
              </w:rPr>
              <w:t>2</w:t>
            </w:r>
            <w:r w:rsidRPr="000A0B13">
              <w:rPr>
                <w:rFonts w:asciiTheme="minorHAnsi" w:hAnsiTheme="minorHAnsi"/>
                <w:noProof/>
                <w:sz w:val="20"/>
              </w:rPr>
              <w:t> :</w:t>
            </w:r>
          </w:p>
          <w:p w14:paraId="183B7287" w14:textId="72A15D14" w:rsidR="001638BC" w:rsidRPr="000A0B13" w:rsidRDefault="001638BC" w:rsidP="001638BC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Indiquez l’un des 6</w:t>
            </w:r>
            <w:r w:rsidR="009009DE">
              <w:rPr>
                <w:rFonts w:asciiTheme="minorHAnsi" w:hAnsiTheme="minorHAnsi"/>
                <w:noProof/>
                <w:sz w:val="20"/>
              </w:rPr>
              <w:t> </w:t>
            </w:r>
            <w:r>
              <w:rPr>
                <w:rFonts w:asciiTheme="minorHAnsi" w:hAnsiTheme="minorHAnsi"/>
                <w:noProof/>
                <w:sz w:val="20"/>
              </w:rPr>
              <w:t xml:space="preserve">niveaux de la </w:t>
            </w:r>
            <w:r w:rsidR="00080ED7">
              <w:rPr>
                <w:rFonts w:asciiTheme="minorHAnsi" w:hAnsiTheme="minorHAnsi"/>
                <w:noProof/>
                <w:sz w:val="20"/>
              </w:rPr>
              <w:t xml:space="preserve">taxonomie </w:t>
            </w:r>
            <w:r>
              <w:rPr>
                <w:rFonts w:asciiTheme="minorHAnsi" w:hAnsiTheme="minorHAnsi"/>
                <w:noProof/>
                <w:sz w:val="20"/>
              </w:rPr>
              <w:t>de Bloom</w:t>
            </w:r>
          </w:p>
          <w:p w14:paraId="5771070E" w14:textId="3BA559B8" w:rsidR="00A86B9C" w:rsidRPr="000A0B13" w:rsidRDefault="001638BC" w:rsidP="001638BC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t>Autre :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60ADC6DE" w14:textId="6393800D" w:rsidR="001638BC" w:rsidRPr="000A0B13" w:rsidRDefault="001638BC" w:rsidP="001638BC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t>Objectif</w:t>
            </w:r>
            <w:r>
              <w:rPr>
                <w:rFonts w:asciiTheme="minorHAnsi" w:hAnsiTheme="minorHAnsi"/>
                <w:noProof/>
                <w:sz w:val="20"/>
              </w:rPr>
              <w:t> </w:t>
            </w:r>
            <w:r>
              <w:rPr>
                <w:rFonts w:asciiTheme="minorHAnsi" w:hAnsiTheme="minorHAnsi"/>
                <w:noProof/>
                <w:sz w:val="20"/>
              </w:rPr>
              <w:t>3</w:t>
            </w:r>
            <w:r w:rsidRPr="000A0B13">
              <w:rPr>
                <w:rFonts w:asciiTheme="minorHAnsi" w:hAnsiTheme="minorHAnsi"/>
                <w:noProof/>
                <w:sz w:val="20"/>
              </w:rPr>
              <w:t> :</w:t>
            </w:r>
          </w:p>
          <w:p w14:paraId="05B31795" w14:textId="557111EC" w:rsidR="001638BC" w:rsidRPr="000A0B13" w:rsidRDefault="001638BC" w:rsidP="001638BC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Indiquez l’un des 6</w:t>
            </w:r>
            <w:r w:rsidR="009009DE">
              <w:rPr>
                <w:rFonts w:asciiTheme="minorHAnsi" w:hAnsiTheme="minorHAnsi"/>
                <w:noProof/>
                <w:sz w:val="20"/>
              </w:rPr>
              <w:t> </w:t>
            </w:r>
            <w:r>
              <w:rPr>
                <w:rFonts w:asciiTheme="minorHAnsi" w:hAnsiTheme="minorHAnsi"/>
                <w:noProof/>
                <w:sz w:val="20"/>
              </w:rPr>
              <w:t xml:space="preserve">niveaux de la </w:t>
            </w:r>
            <w:r w:rsidR="00080ED7">
              <w:rPr>
                <w:rFonts w:asciiTheme="minorHAnsi" w:hAnsiTheme="minorHAnsi"/>
                <w:noProof/>
                <w:sz w:val="20"/>
              </w:rPr>
              <w:t xml:space="preserve">taxonomie </w:t>
            </w:r>
            <w:r>
              <w:rPr>
                <w:rFonts w:asciiTheme="minorHAnsi" w:hAnsiTheme="minorHAnsi"/>
                <w:noProof/>
                <w:sz w:val="20"/>
              </w:rPr>
              <w:t>de Bloom</w:t>
            </w:r>
          </w:p>
          <w:p w14:paraId="26288ABD" w14:textId="429C55F1" w:rsidR="00A86B9C" w:rsidRPr="000A0B13" w:rsidRDefault="001638BC" w:rsidP="001638BC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t>Autre :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300C024D" w14:textId="3107109C" w:rsidR="001638BC" w:rsidRPr="000A0B13" w:rsidRDefault="001638BC" w:rsidP="001638BC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t>Objectif</w:t>
            </w:r>
            <w:r>
              <w:rPr>
                <w:rFonts w:asciiTheme="minorHAnsi" w:hAnsiTheme="minorHAnsi"/>
                <w:noProof/>
                <w:sz w:val="20"/>
              </w:rPr>
              <w:t> </w:t>
            </w:r>
            <w:r>
              <w:rPr>
                <w:rFonts w:asciiTheme="minorHAnsi" w:hAnsiTheme="minorHAnsi"/>
                <w:noProof/>
                <w:sz w:val="20"/>
              </w:rPr>
              <w:t>4</w:t>
            </w:r>
            <w:r w:rsidRPr="000A0B13">
              <w:rPr>
                <w:rFonts w:asciiTheme="minorHAnsi" w:hAnsiTheme="minorHAnsi"/>
                <w:noProof/>
                <w:sz w:val="20"/>
              </w:rPr>
              <w:t> :</w:t>
            </w:r>
          </w:p>
          <w:p w14:paraId="57C10C0D" w14:textId="64BC2F33" w:rsidR="001638BC" w:rsidRPr="000A0B13" w:rsidRDefault="001638BC" w:rsidP="001638BC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Indiquez l’un des 6</w:t>
            </w:r>
            <w:r w:rsidR="009009DE">
              <w:rPr>
                <w:rFonts w:asciiTheme="minorHAnsi" w:hAnsiTheme="minorHAnsi"/>
                <w:noProof/>
                <w:sz w:val="20"/>
              </w:rPr>
              <w:t> </w:t>
            </w:r>
            <w:r>
              <w:rPr>
                <w:rFonts w:asciiTheme="minorHAnsi" w:hAnsiTheme="minorHAnsi"/>
                <w:noProof/>
                <w:sz w:val="20"/>
              </w:rPr>
              <w:t xml:space="preserve">niveaux de la </w:t>
            </w:r>
            <w:r w:rsidR="00080ED7">
              <w:rPr>
                <w:rFonts w:asciiTheme="minorHAnsi" w:hAnsiTheme="minorHAnsi"/>
                <w:noProof/>
                <w:sz w:val="20"/>
              </w:rPr>
              <w:t xml:space="preserve">taxonomie </w:t>
            </w:r>
            <w:r>
              <w:rPr>
                <w:rFonts w:asciiTheme="minorHAnsi" w:hAnsiTheme="minorHAnsi"/>
                <w:noProof/>
                <w:sz w:val="20"/>
              </w:rPr>
              <w:t>de Bloom</w:t>
            </w:r>
          </w:p>
          <w:p w14:paraId="7B4B2D84" w14:textId="23F844E3" w:rsidR="00A86B9C" w:rsidRPr="000A0B13" w:rsidRDefault="001638BC" w:rsidP="001638BC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t>Autre :</w:t>
            </w:r>
          </w:p>
        </w:tc>
      </w:tr>
      <w:tr w:rsidR="002B1F24" w:rsidRPr="000A0B13" w14:paraId="34BF442F" w14:textId="77777777" w:rsidTr="00013616">
        <w:trPr>
          <w:trHeight w:val="416"/>
        </w:trPr>
        <w:tc>
          <w:tcPr>
            <w:tcW w:w="5000" w:type="pct"/>
            <w:gridSpan w:val="5"/>
            <w:shd w:val="clear" w:color="auto" w:fill="8497B0"/>
            <w:vAlign w:val="center"/>
          </w:tcPr>
          <w:p w14:paraId="34DA4614" w14:textId="77777777" w:rsidR="002B1F24" w:rsidRPr="000A0B13" w:rsidRDefault="002B1F24" w:rsidP="00E52643">
            <w:pPr>
              <w:pStyle w:val="CDTableautitre"/>
              <w:rPr>
                <w:rFonts w:ascii="Arial" w:hAnsi="Arial" w:cs="Arial"/>
                <w:b w:val="0"/>
                <w:sz w:val="28"/>
              </w:rPr>
            </w:pPr>
            <w:r w:rsidRPr="000A0B13">
              <w:rPr>
                <w:rFonts w:ascii="Arial" w:hAnsi="Arial" w:cs="Arial"/>
                <w:b w:val="0"/>
                <w:sz w:val="28"/>
              </w:rPr>
              <w:t>Choix didactiques</w:t>
            </w:r>
          </w:p>
        </w:tc>
      </w:tr>
      <w:tr w:rsidR="000A41AF" w:rsidRPr="000A0B13" w14:paraId="1C78695A" w14:textId="77777777" w:rsidTr="003C7F8F">
        <w:trPr>
          <w:trHeight w:val="304"/>
        </w:trPr>
        <w:tc>
          <w:tcPr>
            <w:tcW w:w="1427" w:type="pct"/>
            <w:shd w:val="clear" w:color="auto" w:fill="D6DCE5"/>
            <w:vAlign w:val="center"/>
          </w:tcPr>
          <w:p w14:paraId="28A78D87" w14:textId="77777777" w:rsidR="000A41AF" w:rsidRPr="000A0B13" w:rsidRDefault="000A41AF" w:rsidP="000A41A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Principaux contenus</w:t>
            </w:r>
          </w:p>
          <w:p w14:paraId="3EED2E56" w14:textId="27092DD7" w:rsidR="000A41AF" w:rsidRPr="000A0B13" w:rsidRDefault="000A41AF" w:rsidP="000A41A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Résumez en quelques points les contenus essentiels de votre cours (ex. principaux chapitres ou sections).</w:t>
            </w:r>
          </w:p>
        </w:tc>
        <w:tc>
          <w:tcPr>
            <w:tcW w:w="893" w:type="pct"/>
            <w:shd w:val="clear" w:color="auto" w:fill="auto"/>
          </w:tcPr>
          <w:p w14:paraId="3FDF7EF2" w14:textId="5F7A98A3" w:rsidR="000A41AF" w:rsidRPr="000A0B13" w:rsidRDefault="000A41AF" w:rsidP="005C4693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3" w:type="pct"/>
            <w:shd w:val="clear" w:color="auto" w:fill="auto"/>
          </w:tcPr>
          <w:p w14:paraId="7C15E8FF" w14:textId="70C20D06" w:rsidR="000A41AF" w:rsidRPr="000A0B13" w:rsidRDefault="000A41AF" w:rsidP="005C4693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3" w:type="pct"/>
            <w:shd w:val="clear" w:color="auto" w:fill="auto"/>
          </w:tcPr>
          <w:p w14:paraId="6F986BBB" w14:textId="79BD5DBD" w:rsidR="000A41AF" w:rsidRPr="000A0B13" w:rsidRDefault="000A41AF" w:rsidP="005C4693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3" w:type="pct"/>
            <w:shd w:val="clear" w:color="auto" w:fill="auto"/>
          </w:tcPr>
          <w:p w14:paraId="2C177F39" w14:textId="7714F30E" w:rsidR="000A41AF" w:rsidRPr="000A0B13" w:rsidRDefault="000A41AF" w:rsidP="005C4693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EA7F97" w:rsidRPr="000A0B13" w14:paraId="4591425D" w14:textId="77777777" w:rsidTr="003C7F8F">
        <w:trPr>
          <w:trHeight w:val="304"/>
        </w:trPr>
        <w:tc>
          <w:tcPr>
            <w:tcW w:w="1427" w:type="pct"/>
            <w:shd w:val="clear" w:color="auto" w:fill="D6DCE5"/>
            <w:vAlign w:val="center"/>
          </w:tcPr>
          <w:p w14:paraId="526E6BA6" w14:textId="77777777" w:rsidR="00EA7F97" w:rsidRPr="000A0B13" w:rsidRDefault="00EA7F97" w:rsidP="00E52643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Principaux types d’apprentissages</w:t>
            </w:r>
          </w:p>
          <w:p w14:paraId="7124A3DB" w14:textId="537B4B3F" w:rsidR="00EA7F97" w:rsidRPr="000A0B13" w:rsidRDefault="00EA7F97" w:rsidP="00E52643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lastRenderedPageBreak/>
              <w:t>S’agit-il de faits, de concepts, de principes, de procédures, de stratégies ou d’attitudes</w:t>
            </w:r>
            <w:r w:rsidR="00D71BD9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?</w:t>
            </w:r>
            <w:r w:rsidR="00CB0069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 Un même objectif </w:t>
            </w:r>
            <w:r w:rsidR="00051BE5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rejoint nécessairement un type d’</w:t>
            </w:r>
            <w:r w:rsidR="00315E40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apprentissage</w:t>
            </w:r>
            <w:r w:rsidR="00051BE5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, mais </w:t>
            </w:r>
            <w:r w:rsidR="00CB0069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peut </w:t>
            </w:r>
            <w:r w:rsidR="00051BE5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en </w:t>
            </w:r>
            <w:r w:rsidR="00CB0069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couvrir</w:t>
            </w:r>
            <w:r w:rsidR="00051BE5"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 plusieurs.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C99AFAA" w14:textId="77777777" w:rsidR="00EA7F97" w:rsidRPr="000A0B13" w:rsidRDefault="00255641" w:rsidP="00E52643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lastRenderedPageBreak/>
              <w:t>Types :</w:t>
            </w:r>
          </w:p>
          <w:p w14:paraId="37DAE629" w14:textId="27F3204F" w:rsidR="00AC4496" w:rsidRPr="000A0B13" w:rsidRDefault="001638BC" w:rsidP="00E52643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lastRenderedPageBreak/>
              <w:t xml:space="preserve">Indiquez </w:t>
            </w:r>
            <w:r>
              <w:rPr>
                <w:rFonts w:asciiTheme="minorHAnsi" w:hAnsiTheme="minorHAnsi"/>
                <w:noProof/>
                <w:sz w:val="20"/>
              </w:rPr>
              <w:t>les types de connaissances (Factuel, Conceptuel, Procédural</w:t>
            </w:r>
            <w:r w:rsidR="006D5BE5">
              <w:rPr>
                <w:rFonts w:asciiTheme="minorHAnsi" w:hAnsiTheme="minorHAnsi"/>
                <w:noProof/>
                <w:sz w:val="20"/>
              </w:rPr>
              <w:t xml:space="preserve"> ou Métacognitif) rencontrées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3E3021D4" w14:textId="77777777" w:rsidR="00B53FB1" w:rsidRPr="000A0B13" w:rsidRDefault="00B53FB1" w:rsidP="00B53FB1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lastRenderedPageBreak/>
              <w:t>Types :</w:t>
            </w:r>
          </w:p>
          <w:p w14:paraId="63BC7A26" w14:textId="3F17B7FC" w:rsidR="00677DAA" w:rsidRPr="000A0B13" w:rsidRDefault="00B53FB1" w:rsidP="00AC4496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lastRenderedPageBreak/>
              <w:t>Indiquez les types de connaissances (Factuel, Conceptuel, Procédural ou Métacognitif) rencontrées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DC39E38" w14:textId="77777777" w:rsidR="00B53FB1" w:rsidRPr="000A0B13" w:rsidRDefault="00B53FB1" w:rsidP="00B53FB1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lastRenderedPageBreak/>
              <w:t>Types :</w:t>
            </w:r>
          </w:p>
          <w:p w14:paraId="50A6FA0A" w14:textId="5AB1FCAF" w:rsidR="00677DAA" w:rsidRPr="000A0B13" w:rsidRDefault="00B53FB1" w:rsidP="00AC4496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lastRenderedPageBreak/>
              <w:t>Indiquez les types de connaissances (Factuel, Conceptuel, Procédural ou Métacognitif) rencontrées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5D97CE7C" w14:textId="77777777" w:rsidR="00B53FB1" w:rsidRPr="000A0B13" w:rsidRDefault="00B53FB1" w:rsidP="00B53FB1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 w:rsidRPr="000A0B13">
              <w:rPr>
                <w:rFonts w:asciiTheme="minorHAnsi" w:hAnsiTheme="minorHAnsi"/>
                <w:noProof/>
                <w:sz w:val="20"/>
              </w:rPr>
              <w:lastRenderedPageBreak/>
              <w:t>Types :</w:t>
            </w:r>
          </w:p>
          <w:p w14:paraId="25AEFF9F" w14:textId="3782E3F6" w:rsidR="00677DAA" w:rsidRPr="000A0B13" w:rsidRDefault="00B53FB1" w:rsidP="00AC4496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lastRenderedPageBreak/>
              <w:t>Indiquez les types de connaissances (Factuel, Conceptuel, Procédural ou Métacognitif) rencontrées</w:t>
            </w:r>
          </w:p>
        </w:tc>
      </w:tr>
      <w:tr w:rsidR="002B1F24" w:rsidRPr="000A0B13" w14:paraId="0A11F091" w14:textId="77777777" w:rsidTr="00013616">
        <w:trPr>
          <w:trHeight w:val="416"/>
        </w:trPr>
        <w:tc>
          <w:tcPr>
            <w:tcW w:w="5000" w:type="pct"/>
            <w:gridSpan w:val="5"/>
            <w:shd w:val="clear" w:color="auto" w:fill="8497B0"/>
            <w:vAlign w:val="center"/>
          </w:tcPr>
          <w:p w14:paraId="70ABCE30" w14:textId="77777777" w:rsidR="002B1F24" w:rsidRPr="000A0B13" w:rsidRDefault="002B1F24" w:rsidP="00E52643">
            <w:pPr>
              <w:pStyle w:val="CDTableautitre"/>
              <w:rPr>
                <w:rFonts w:ascii="Arial" w:hAnsi="Arial" w:cs="Arial"/>
                <w:b w:val="0"/>
                <w:sz w:val="28"/>
              </w:rPr>
            </w:pPr>
            <w:r w:rsidRPr="000A0B13">
              <w:rPr>
                <w:rFonts w:ascii="Arial" w:hAnsi="Arial" w:cs="Arial"/>
                <w:b w:val="0"/>
                <w:sz w:val="28"/>
              </w:rPr>
              <w:lastRenderedPageBreak/>
              <w:t>Choix pédagogiques</w:t>
            </w:r>
          </w:p>
        </w:tc>
      </w:tr>
      <w:tr w:rsidR="000A41AF" w:rsidRPr="000A0B13" w14:paraId="4A6E79E2" w14:textId="77777777" w:rsidTr="003C7F8F">
        <w:trPr>
          <w:trHeight w:val="472"/>
        </w:trPr>
        <w:tc>
          <w:tcPr>
            <w:tcW w:w="1427" w:type="pct"/>
            <w:shd w:val="clear" w:color="auto" w:fill="D6DCE5"/>
            <w:vAlign w:val="center"/>
          </w:tcPr>
          <w:p w14:paraId="6D469828" w14:textId="77777777" w:rsidR="000A41AF" w:rsidRPr="000A0B13" w:rsidRDefault="000A41AF" w:rsidP="000A41A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Principales stratégies d’enseignement</w:t>
            </w:r>
          </w:p>
          <w:p w14:paraId="0EA19C00" w14:textId="77777777" w:rsidR="000A41AF" w:rsidRPr="000A0B13" w:rsidRDefault="000A41AF" w:rsidP="000A41A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Quelles stratégies seront utilisées pour fournir les ressources et rendre les étudiants actifs (ex. exposés, démonstrations pratiques, simulations, jeux de rôles, études de cas, apprentissages par problèmes, etc.).</w:t>
            </w:r>
          </w:p>
          <w:p w14:paraId="48481A30" w14:textId="06BBCE5C" w:rsidR="000A41AF" w:rsidRPr="000A0B13" w:rsidRDefault="000A41AF" w:rsidP="000A41A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3318A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18"/>
                <w:szCs w:val="18"/>
                <w:lang w:val="fr-CA"/>
              </w:rPr>
              <mc:AlternateContent>
                <mc:Choice Requires="w16se">
                  <w16se:symEx w16se:font="Apple Color Emoji" w16se:char="1F4A1"/>
                </mc:Choice>
                <mc:Fallback>
                  <w:t>💡</w:t>
                </mc:Fallback>
              </mc:AlternateContent>
            </w:r>
            <w:r w:rsidRPr="003318A6">
              <w:rPr>
                <w:sz w:val="18"/>
                <w:szCs w:val="18"/>
                <w:lang w:val="fr-CA"/>
              </w:rPr>
              <w:t xml:space="preserve"> </w:t>
            </w:r>
            <w:hyperlink r:id="rId13" w:anchor="%5B%7B%22num%22%3A67%2C%22gen%22%3A0%7D%2C%7B%22name%22%3A%22XYZ%22%7D%2C48%2C731%2C0%5D" w:history="1">
              <w:r w:rsidRPr="003318A6">
                <w:rPr>
                  <w:rStyle w:val="Hyperlien"/>
                  <w:b/>
                  <w:bCs/>
                  <w:color w:val="023160" w:themeColor="hyperlink" w:themeShade="80"/>
                  <w:sz w:val="18"/>
                  <w:szCs w:val="18"/>
                  <w:lang w:val="fr-CA"/>
                </w:rPr>
                <w:t>Guide de rédaction du plan de cours</w:t>
              </w:r>
            </w:hyperlink>
          </w:p>
        </w:tc>
        <w:tc>
          <w:tcPr>
            <w:tcW w:w="893" w:type="pct"/>
            <w:shd w:val="clear" w:color="auto" w:fill="auto"/>
          </w:tcPr>
          <w:p w14:paraId="081E6955" w14:textId="2F4826FE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3" w:type="pct"/>
            <w:shd w:val="clear" w:color="auto" w:fill="auto"/>
          </w:tcPr>
          <w:p w14:paraId="11BBA34B" w14:textId="6D7B53BB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3" w:type="pct"/>
            <w:shd w:val="clear" w:color="auto" w:fill="auto"/>
          </w:tcPr>
          <w:p w14:paraId="66743DAC" w14:textId="59A6C25D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11216D65" w14:textId="17E224B4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0A41AF" w:rsidRPr="000A0B13" w14:paraId="09EFAB93" w14:textId="77777777" w:rsidTr="003C7F8F">
        <w:trPr>
          <w:trHeight w:val="416"/>
        </w:trPr>
        <w:tc>
          <w:tcPr>
            <w:tcW w:w="1427" w:type="pct"/>
            <w:shd w:val="clear" w:color="auto" w:fill="D6DCE5"/>
            <w:vAlign w:val="center"/>
          </w:tcPr>
          <w:p w14:paraId="0B46A3CE" w14:textId="1A7A0E98" w:rsidR="000A41AF" w:rsidRPr="000A0B13" w:rsidRDefault="000A41AF" w:rsidP="000A41A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Principales modalités d’interaction</w:t>
            </w:r>
          </w:p>
          <w:p w14:paraId="3006BB00" w14:textId="5FAEC0DB" w:rsidR="000A41AF" w:rsidRPr="000A0B13" w:rsidRDefault="000A41AF" w:rsidP="000A41A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Quelles stratégies seront utilisées pour favoriser les interactions entre pairs et entre l’enseignant et les étudiants (ex.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 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: apprentissage coopératif, groupes de discussion, enseignement par les pairs, travail en équipe, etc.)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?</w:t>
            </w:r>
          </w:p>
        </w:tc>
        <w:tc>
          <w:tcPr>
            <w:tcW w:w="893" w:type="pct"/>
            <w:shd w:val="clear" w:color="auto" w:fill="auto"/>
          </w:tcPr>
          <w:p w14:paraId="51ADCFAB" w14:textId="26119138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3" w:type="pct"/>
            <w:shd w:val="clear" w:color="auto" w:fill="auto"/>
          </w:tcPr>
          <w:p w14:paraId="1404BAFA" w14:textId="5D872E8C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3" w:type="pct"/>
            <w:shd w:val="clear" w:color="auto" w:fill="auto"/>
          </w:tcPr>
          <w:p w14:paraId="1485B2DC" w14:textId="4864C931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0D40CC70" w14:textId="7E0CB410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0A41AF" w:rsidRPr="000A0B13" w14:paraId="622253A1" w14:textId="77777777" w:rsidTr="003C7F8F">
        <w:trPr>
          <w:trHeight w:val="472"/>
        </w:trPr>
        <w:tc>
          <w:tcPr>
            <w:tcW w:w="1427" w:type="pct"/>
            <w:shd w:val="clear" w:color="auto" w:fill="D6DCE5"/>
            <w:vAlign w:val="center"/>
          </w:tcPr>
          <w:p w14:paraId="4A95D36F" w14:textId="77777777" w:rsidR="000A41AF" w:rsidRPr="000A0B13" w:rsidRDefault="000A41AF" w:rsidP="000A41A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bookmarkStart w:id="0" w:name="Obj1_Taxo"/>
            <w:bookmarkStart w:id="1" w:name="test"/>
            <w:r w:rsidRPr="000A0B13">
              <w:rPr>
                <w:sz w:val="22"/>
                <w:szCs w:val="20"/>
                <w:lang w:val="fr-CA"/>
              </w:rPr>
              <w:t>Principales stratégies d’évaluation</w:t>
            </w:r>
          </w:p>
          <w:bookmarkEnd w:id="0"/>
          <w:bookmarkEnd w:id="1"/>
          <w:p w14:paraId="01C94555" w14:textId="4B89924A" w:rsidR="000A41AF" w:rsidRPr="000A0B13" w:rsidRDefault="000A41AF" w:rsidP="000A41A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</w:pP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Quelles stratégies seront utilisées pour obtenir des signes de l’apprentissage (ex. production, performance, traces ou discours)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 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? Cela peut être fait dans </w:t>
            </w:r>
            <w:r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 xml:space="preserve">un </w:t>
            </w:r>
            <w:r w:rsidRPr="000A0B13">
              <w:rPr>
                <w:i/>
                <w:iCs/>
                <w:color w:val="767171" w:themeColor="background2" w:themeShade="80"/>
                <w:sz w:val="18"/>
                <w:szCs w:val="18"/>
                <w:lang w:val="fr-CA"/>
              </w:rPr>
              <w:t>portfolio, une étude de cas, des exposés oraux, etc.</w:t>
            </w:r>
          </w:p>
          <w:p w14:paraId="70DD2988" w14:textId="5C1987A7" w:rsidR="000A41AF" w:rsidRPr="000A0B13" w:rsidRDefault="000A41AF" w:rsidP="000A41AF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0"/>
                <w:szCs w:val="20"/>
                <w:lang w:val="fr-CA"/>
              </w:rPr>
            </w:pPr>
            <w:r w:rsidRPr="003318A6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18"/>
                <w:szCs w:val="18"/>
                <w:lang w:val="fr-CA"/>
              </w:rPr>
              <mc:AlternateContent>
                <mc:Choice Requires="w16se">
                  <w16se:symEx w16se:font="Apple Color Emoji" w16se:char="1F4A1"/>
                </mc:Choice>
                <mc:Fallback>
                  <w:t>💡</w:t>
                </mc:Fallback>
              </mc:AlternateContent>
            </w:r>
            <w:r w:rsidRPr="003318A6">
              <w:rPr>
                <w:sz w:val="18"/>
                <w:szCs w:val="18"/>
                <w:lang w:val="fr-CA"/>
              </w:rPr>
              <w:t xml:space="preserve"> </w:t>
            </w:r>
            <w:hyperlink r:id="rId14" w:anchor="%5B%7B%22num%22%3A83%2C%22gen%22%3A0%7D%2C%7B%22name%22%3A%22XYZ%22%7D%2C33%2C551%2C0%5D" w:history="1">
              <w:r w:rsidRPr="003318A6">
                <w:rPr>
                  <w:rStyle w:val="Hyperlien"/>
                  <w:b/>
                  <w:bCs/>
                  <w:color w:val="023160" w:themeColor="hyperlink" w:themeShade="80"/>
                  <w:sz w:val="18"/>
                  <w:szCs w:val="18"/>
                  <w:lang w:val="fr-CA"/>
                </w:rPr>
                <w:t>Guide de rédaction du plan de cours</w:t>
              </w:r>
            </w:hyperlink>
          </w:p>
        </w:tc>
        <w:tc>
          <w:tcPr>
            <w:tcW w:w="893" w:type="pct"/>
            <w:shd w:val="clear" w:color="auto" w:fill="auto"/>
          </w:tcPr>
          <w:p w14:paraId="32F3BF68" w14:textId="7BFDC0EF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3" w:type="pct"/>
            <w:shd w:val="clear" w:color="auto" w:fill="auto"/>
          </w:tcPr>
          <w:p w14:paraId="4C02C6EE" w14:textId="1D590ABD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3" w:type="pct"/>
            <w:shd w:val="clear" w:color="auto" w:fill="auto"/>
          </w:tcPr>
          <w:p w14:paraId="2196839C" w14:textId="217B96E8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6F8F28EF" w14:textId="0AFCDB74" w:rsidR="000A41AF" w:rsidRPr="000A0B13" w:rsidRDefault="000A41AF" w:rsidP="000A41AF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2B1F24" w:rsidRPr="000A0B13" w14:paraId="49F4B61D" w14:textId="77777777" w:rsidTr="00013616">
        <w:trPr>
          <w:trHeight w:val="416"/>
        </w:trPr>
        <w:tc>
          <w:tcPr>
            <w:tcW w:w="5000" w:type="pct"/>
            <w:gridSpan w:val="5"/>
            <w:shd w:val="clear" w:color="auto" w:fill="8497B0"/>
            <w:vAlign w:val="center"/>
          </w:tcPr>
          <w:p w14:paraId="59EF3C9A" w14:textId="77777777" w:rsidR="002B1F24" w:rsidRPr="000A0B13" w:rsidRDefault="002B1F24" w:rsidP="00E52643">
            <w:pPr>
              <w:pStyle w:val="CDTableautitre"/>
              <w:rPr>
                <w:rFonts w:ascii="Arial" w:hAnsi="Arial" w:cs="Arial"/>
                <w:b w:val="0"/>
                <w:sz w:val="28"/>
              </w:rPr>
            </w:pPr>
            <w:r w:rsidRPr="000A0B13">
              <w:rPr>
                <w:rFonts w:ascii="Arial" w:hAnsi="Arial" w:cs="Arial"/>
                <w:b w:val="0"/>
                <w:sz w:val="28"/>
              </w:rPr>
              <w:t>Choix de ressources obligatoires</w:t>
            </w:r>
          </w:p>
        </w:tc>
      </w:tr>
      <w:tr w:rsidR="002B1F24" w:rsidRPr="000A0B13" w14:paraId="64298A97" w14:textId="77777777" w:rsidTr="003C7F8F">
        <w:tblPrEx>
          <w:tblBorders>
            <w:top w:val="single" w:sz="4" w:space="0" w:color="1F4F80"/>
            <w:left w:val="single" w:sz="4" w:space="0" w:color="1F4F80"/>
            <w:bottom w:val="single" w:sz="4" w:space="0" w:color="1F4F80"/>
            <w:right w:val="single" w:sz="4" w:space="0" w:color="1F4F80"/>
            <w:insideH w:val="single" w:sz="4" w:space="0" w:color="1F4F80"/>
            <w:insideV w:val="single" w:sz="4" w:space="0" w:color="1F4F80"/>
          </w:tblBorders>
          <w:tblLook w:val="0480" w:firstRow="0" w:lastRow="0" w:firstColumn="1" w:lastColumn="0" w:noHBand="0" w:noVBand="1"/>
        </w:tblPrEx>
        <w:trPr>
          <w:trHeight w:val="1368"/>
        </w:trPr>
        <w:tc>
          <w:tcPr>
            <w:tcW w:w="1427" w:type="pct"/>
            <w:shd w:val="clear" w:color="auto" w:fill="D6DCE5"/>
            <w:vAlign w:val="center"/>
          </w:tcPr>
          <w:p w14:paraId="4BFB4C07" w14:textId="77777777" w:rsidR="007762DB" w:rsidRPr="000A0B13" w:rsidRDefault="002B1F24" w:rsidP="00E52643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Documents de référence, matériel, manuels, etc.</w:t>
            </w:r>
          </w:p>
        </w:tc>
        <w:tc>
          <w:tcPr>
            <w:tcW w:w="3573" w:type="pct"/>
            <w:gridSpan w:val="4"/>
            <w:shd w:val="clear" w:color="auto" w:fill="auto"/>
          </w:tcPr>
          <w:p w14:paraId="02A08C0D" w14:textId="7E929030" w:rsidR="002B1F24" w:rsidRPr="000A0B13" w:rsidRDefault="002B1F24" w:rsidP="00DD312A">
            <w:pPr>
              <w:pStyle w:val="CDTableautexte"/>
              <w:rPr>
                <w:rFonts w:asciiTheme="minorHAnsi" w:hAnsiTheme="minorHAnsi"/>
                <w:sz w:val="20"/>
              </w:rPr>
            </w:pPr>
          </w:p>
        </w:tc>
      </w:tr>
    </w:tbl>
    <w:p w14:paraId="28B6A1B8" w14:textId="77777777" w:rsidR="002B1F24" w:rsidRPr="000A0B13" w:rsidRDefault="002B1F24" w:rsidP="002B1F24">
      <w:pPr>
        <w:rPr>
          <w:lang w:eastAsia="fr-CA"/>
        </w:rPr>
      </w:pPr>
      <w:r w:rsidRPr="000A0B13">
        <w:rPr>
          <w:lang w:eastAsia="fr-CA"/>
        </w:rPr>
        <w:br w:type="page"/>
      </w:r>
    </w:p>
    <w:sdt>
      <w:sdtPr>
        <w:rPr>
          <w:lang w:val="fr-CA"/>
        </w:rPr>
        <w:alias w:val="Sigle et titre du cours"/>
        <w:tag w:val="Sigle et titre du cours"/>
        <w:id w:val="-449702965"/>
        <w:placeholder>
          <w:docPart w:val="38744CFA80FB4957A039789210728631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166D8AE" w14:textId="1D05BBD4" w:rsidR="002B1F24" w:rsidRPr="000A0B13" w:rsidRDefault="002C1EC4" w:rsidP="002B1F24">
          <w:pPr>
            <w:pStyle w:val="Sigletitrecours"/>
            <w:rPr>
              <w:rFonts w:asciiTheme="minorHAnsi" w:eastAsiaTheme="minorHAnsi" w:hAnsiTheme="minorHAnsi"/>
              <w:b w:val="0"/>
              <w:color w:val="auto"/>
              <w:sz w:val="24"/>
              <w:szCs w:val="24"/>
              <w:lang w:val="fr-CA" w:eastAsia="en-US"/>
            </w:rPr>
          </w:pPr>
          <w:r w:rsidRPr="00DE1A07">
            <w:rPr>
              <w:rStyle w:val="Textedelespacerserv"/>
            </w:rPr>
            <w:t>[Titre ]</w:t>
          </w:r>
        </w:p>
      </w:sdtContent>
    </w:sdt>
    <w:p w14:paraId="61932D9A" w14:textId="3A980E45" w:rsidR="002B1F24" w:rsidRPr="000A0B13" w:rsidRDefault="002B1F24" w:rsidP="002B1F24">
      <w:pPr>
        <w:pStyle w:val="Sous-titresiglecours"/>
        <w:rPr>
          <w:lang w:val="fr-CA"/>
        </w:rPr>
      </w:pPr>
      <w:r w:rsidRPr="000A0B13">
        <w:rPr>
          <w:lang w:val="fr-CA"/>
        </w:rPr>
        <w:t>Macrodesign</w:t>
      </w:r>
    </w:p>
    <w:p w14:paraId="66495518" w14:textId="77777777" w:rsidR="002B1F24" w:rsidRPr="000A0B13" w:rsidRDefault="002B1F24" w:rsidP="002B1F24">
      <w:pPr>
        <w:pStyle w:val="Soustitresiglecours3"/>
        <w:rPr>
          <w:lang w:val="fr-CA"/>
        </w:rPr>
      </w:pPr>
      <w:r w:rsidRPr="000A0B13">
        <w:rPr>
          <w:lang w:val="fr-CA"/>
        </w:rPr>
        <w:t>Contenus et évaluations</w:t>
      </w:r>
    </w:p>
    <w:tbl>
      <w:tblPr>
        <w:tblStyle w:val="Grilledutableau"/>
        <w:tblW w:w="5000" w:type="pct"/>
        <w:tblBorders>
          <w:top w:val="single" w:sz="2" w:space="0" w:color="1D4F7F"/>
          <w:left w:val="single" w:sz="2" w:space="0" w:color="1D4F7F"/>
          <w:bottom w:val="single" w:sz="2" w:space="0" w:color="1D4F7F"/>
          <w:right w:val="single" w:sz="2" w:space="0" w:color="1D4F7F"/>
          <w:insideH w:val="single" w:sz="2" w:space="0" w:color="1D4F7F"/>
          <w:insideV w:val="single" w:sz="2" w:space="0" w:color="1D4F7F"/>
        </w:tblBorders>
        <w:tblLook w:val="04A0" w:firstRow="1" w:lastRow="0" w:firstColumn="1" w:lastColumn="0" w:noHBand="0" w:noVBand="1"/>
      </w:tblPr>
      <w:tblGrid>
        <w:gridCol w:w="1194"/>
        <w:gridCol w:w="2631"/>
        <w:gridCol w:w="5902"/>
        <w:gridCol w:w="4667"/>
      </w:tblGrid>
      <w:tr w:rsidR="001E13B9" w:rsidRPr="000A0B13" w14:paraId="7F38BBAB" w14:textId="77777777" w:rsidTr="00C83C35">
        <w:trPr>
          <w:trHeight w:val="416"/>
        </w:trPr>
        <w:tc>
          <w:tcPr>
            <w:tcW w:w="415" w:type="pct"/>
            <w:tcBorders>
              <w:right w:val="single" w:sz="2" w:space="0" w:color="FFFFFF" w:themeColor="background1"/>
            </w:tcBorders>
            <w:shd w:val="clear" w:color="auto" w:fill="1D4F7F"/>
            <w:vAlign w:val="center"/>
          </w:tcPr>
          <w:p w14:paraId="26527175" w14:textId="3E56F9F7" w:rsidR="001E13B9" w:rsidRPr="000A0B13" w:rsidRDefault="00C83C35" w:rsidP="00E52643">
            <w:pPr>
              <w:pStyle w:val="CDTableautitre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Séance</w:t>
            </w:r>
          </w:p>
        </w:tc>
        <w:tc>
          <w:tcPr>
            <w:tcW w:w="914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1D4F7F"/>
            <w:vAlign w:val="center"/>
          </w:tcPr>
          <w:p w14:paraId="43D75305" w14:textId="77777777" w:rsidR="001E13B9" w:rsidRPr="000A0B13" w:rsidRDefault="001E13B9" w:rsidP="00E52643">
            <w:pPr>
              <w:pStyle w:val="CDTableautitre"/>
              <w:rPr>
                <w:rFonts w:ascii="Arial" w:hAnsi="Arial" w:cs="Arial"/>
                <w:b w:val="0"/>
                <w:sz w:val="22"/>
              </w:rPr>
            </w:pPr>
            <w:r w:rsidRPr="000A0B13">
              <w:rPr>
                <w:rFonts w:ascii="Arial" w:hAnsi="Arial" w:cs="Arial"/>
                <w:b w:val="0"/>
                <w:sz w:val="22"/>
              </w:rPr>
              <w:t>Titres ou thèmes</w:t>
            </w:r>
          </w:p>
        </w:tc>
        <w:tc>
          <w:tcPr>
            <w:tcW w:w="2050" w:type="pc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1D4F7F"/>
            <w:vAlign w:val="center"/>
          </w:tcPr>
          <w:p w14:paraId="3698C587" w14:textId="77777777" w:rsidR="001E13B9" w:rsidRPr="000A0B13" w:rsidRDefault="001E13B9" w:rsidP="00E52643">
            <w:pPr>
              <w:pStyle w:val="CDTableautitre"/>
              <w:rPr>
                <w:rFonts w:ascii="Arial" w:hAnsi="Arial" w:cs="Arial"/>
                <w:b w:val="0"/>
                <w:sz w:val="22"/>
              </w:rPr>
            </w:pPr>
            <w:r w:rsidRPr="000A0B13">
              <w:rPr>
                <w:rFonts w:ascii="Arial" w:hAnsi="Arial" w:cs="Arial"/>
                <w:b w:val="0"/>
                <w:sz w:val="22"/>
              </w:rPr>
              <w:t>Contenus essentiels</w:t>
            </w:r>
          </w:p>
        </w:tc>
        <w:tc>
          <w:tcPr>
            <w:tcW w:w="1622" w:type="pct"/>
            <w:tcBorders>
              <w:left w:val="single" w:sz="2" w:space="0" w:color="FFFFFF" w:themeColor="background1"/>
            </w:tcBorders>
            <w:shd w:val="clear" w:color="auto" w:fill="1D4F7F"/>
            <w:vAlign w:val="center"/>
          </w:tcPr>
          <w:p w14:paraId="1DDE964D" w14:textId="190F3991" w:rsidR="001E13B9" w:rsidRPr="000A0B13" w:rsidRDefault="001E13B9" w:rsidP="00E52643">
            <w:pPr>
              <w:pStyle w:val="CDTableautitre"/>
              <w:rPr>
                <w:rFonts w:ascii="Arial" w:hAnsi="Arial" w:cs="Arial"/>
                <w:b w:val="0"/>
                <w:sz w:val="22"/>
              </w:rPr>
            </w:pPr>
            <w:r w:rsidRPr="000A0B13">
              <w:rPr>
                <w:rFonts w:ascii="Arial" w:hAnsi="Arial" w:cs="Arial"/>
                <w:b w:val="0"/>
                <w:sz w:val="22"/>
              </w:rPr>
              <w:t>Tâches évaluatives</w:t>
            </w:r>
            <w:r w:rsidR="008501B0" w:rsidRPr="000A0B13">
              <w:rPr>
                <w:rFonts w:ascii="Arial" w:hAnsi="Arial" w:cs="Arial"/>
                <w:b w:val="0"/>
                <w:sz w:val="22"/>
              </w:rPr>
              <w:t xml:space="preserve"> par séance</w:t>
            </w:r>
            <w:r w:rsidRPr="000A0B13">
              <w:rPr>
                <w:rFonts w:ascii="Arial" w:hAnsi="Arial" w:cs="Arial"/>
                <w:b w:val="0"/>
                <w:sz w:val="22"/>
              </w:rPr>
              <w:t xml:space="preserve"> (3 ou 4)</w:t>
            </w:r>
          </w:p>
        </w:tc>
      </w:tr>
      <w:tr w:rsidR="00BD32F0" w:rsidRPr="000A0B13" w14:paraId="463319C2" w14:textId="77777777" w:rsidTr="00C83C35">
        <w:trPr>
          <w:trHeight w:val="407"/>
        </w:trPr>
        <w:tc>
          <w:tcPr>
            <w:tcW w:w="415" w:type="pct"/>
            <w:shd w:val="clear" w:color="auto" w:fill="D6DCE5"/>
            <w:vAlign w:val="center"/>
          </w:tcPr>
          <w:p w14:paraId="3E849C10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1</w:t>
            </w:r>
          </w:p>
        </w:tc>
        <w:tc>
          <w:tcPr>
            <w:tcW w:w="914" w:type="pct"/>
            <w:shd w:val="clear" w:color="auto" w:fill="auto"/>
          </w:tcPr>
          <w:p w14:paraId="0063DEEB" w14:textId="6481BC98" w:rsidR="00BD32F0" w:rsidRPr="000A0B13" w:rsidRDefault="00BD32F0" w:rsidP="00BD32F0">
            <w:pPr>
              <w:pStyle w:val="CDTableautexte"/>
              <w:rPr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126B8D54" w14:textId="73DF9C72" w:rsidR="00BD32F0" w:rsidRPr="000A0B13" w:rsidRDefault="00BD32F0" w:rsidP="00BD32F0">
            <w:pPr>
              <w:pStyle w:val="CDTableautexte"/>
              <w:rPr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43198C95" w14:textId="57B27281" w:rsidR="00BD32F0" w:rsidRPr="000A0B13" w:rsidRDefault="00BD32F0" w:rsidP="00BD32F0">
            <w:pPr>
              <w:pStyle w:val="CDTableautexte"/>
              <w:rPr>
                <w:sz w:val="20"/>
              </w:rPr>
            </w:pPr>
          </w:p>
        </w:tc>
      </w:tr>
      <w:tr w:rsidR="00BD32F0" w:rsidRPr="000A0B13" w14:paraId="305619F9" w14:textId="77777777" w:rsidTr="00C83C35">
        <w:trPr>
          <w:trHeight w:val="407"/>
        </w:trPr>
        <w:tc>
          <w:tcPr>
            <w:tcW w:w="415" w:type="pct"/>
            <w:shd w:val="clear" w:color="auto" w:fill="D6DCE5"/>
            <w:vAlign w:val="center"/>
          </w:tcPr>
          <w:p w14:paraId="31700D88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14:paraId="32C3DD05" w14:textId="4C3A761A" w:rsidR="00BD32F0" w:rsidRPr="000A0B13" w:rsidRDefault="00BD32F0" w:rsidP="00BD32F0">
            <w:pPr>
              <w:pStyle w:val="CDTableautexte"/>
              <w:rPr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1F02CEA7" w14:textId="3A1B8141" w:rsidR="00BD32F0" w:rsidRPr="000A0B13" w:rsidRDefault="00BD32F0" w:rsidP="00BD32F0">
            <w:pPr>
              <w:pStyle w:val="CDTableautexte"/>
              <w:rPr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49BE9B3C" w14:textId="602D04BC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3BC542B8" w14:textId="77777777" w:rsidTr="00C83C35">
        <w:trPr>
          <w:trHeight w:val="281"/>
        </w:trPr>
        <w:tc>
          <w:tcPr>
            <w:tcW w:w="415" w:type="pct"/>
            <w:shd w:val="clear" w:color="auto" w:fill="D6DCE5"/>
            <w:vAlign w:val="center"/>
          </w:tcPr>
          <w:p w14:paraId="722F42BD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3</w:t>
            </w:r>
          </w:p>
        </w:tc>
        <w:tc>
          <w:tcPr>
            <w:tcW w:w="914" w:type="pct"/>
            <w:shd w:val="clear" w:color="auto" w:fill="auto"/>
          </w:tcPr>
          <w:p w14:paraId="1A205256" w14:textId="32770667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65036284" w14:textId="784CB98B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4DE74169" w14:textId="79D194F7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0B881AA8" w14:textId="77777777" w:rsidTr="00C83C35">
        <w:trPr>
          <w:trHeight w:val="53"/>
        </w:trPr>
        <w:tc>
          <w:tcPr>
            <w:tcW w:w="415" w:type="pct"/>
            <w:shd w:val="clear" w:color="auto" w:fill="D6DCE5"/>
            <w:vAlign w:val="center"/>
          </w:tcPr>
          <w:p w14:paraId="199D6410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4</w:t>
            </w:r>
          </w:p>
        </w:tc>
        <w:tc>
          <w:tcPr>
            <w:tcW w:w="914" w:type="pct"/>
            <w:shd w:val="clear" w:color="auto" w:fill="auto"/>
          </w:tcPr>
          <w:p w14:paraId="46147DC6" w14:textId="11C5E511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1B29E51B" w14:textId="1EE9FE1A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3146FDEC" w14:textId="1B3D6F78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7E363F43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7F73634A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5</w:t>
            </w:r>
          </w:p>
        </w:tc>
        <w:tc>
          <w:tcPr>
            <w:tcW w:w="914" w:type="pct"/>
            <w:shd w:val="clear" w:color="auto" w:fill="auto"/>
          </w:tcPr>
          <w:p w14:paraId="08B4F9EF" w14:textId="2028A6EA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21E4F69B" w14:textId="2066BB35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67D5554C" w14:textId="6FF18ACD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3B652EC7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0225FACF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6</w:t>
            </w:r>
          </w:p>
        </w:tc>
        <w:tc>
          <w:tcPr>
            <w:tcW w:w="914" w:type="pct"/>
            <w:shd w:val="clear" w:color="auto" w:fill="auto"/>
          </w:tcPr>
          <w:p w14:paraId="06138848" w14:textId="7DD36A28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365FE4A9" w14:textId="30B07DB6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17D40233" w14:textId="52981D7F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2A38B801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33C05060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14:paraId="73D842AC" w14:textId="20BB6CEC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4A82AB7B" w14:textId="39C6F540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11F97636" w14:textId="329C85D4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5DCC22C1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5CF7D5A7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8</w:t>
            </w:r>
          </w:p>
        </w:tc>
        <w:tc>
          <w:tcPr>
            <w:tcW w:w="914" w:type="pct"/>
            <w:shd w:val="clear" w:color="auto" w:fill="auto"/>
          </w:tcPr>
          <w:p w14:paraId="2ACC58F6" w14:textId="245BD00F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7C7DA16B" w14:textId="456A917A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7AA66DB8" w14:textId="514E56F3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7186CEDD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7B5E2A24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9</w:t>
            </w:r>
          </w:p>
        </w:tc>
        <w:tc>
          <w:tcPr>
            <w:tcW w:w="914" w:type="pct"/>
            <w:shd w:val="clear" w:color="auto" w:fill="auto"/>
          </w:tcPr>
          <w:p w14:paraId="668393B9" w14:textId="182F11E9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60C708BB" w14:textId="31BF6FC1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4EA6D6AF" w14:textId="7149A803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1B6CC952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5BBAE593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10</w:t>
            </w:r>
          </w:p>
        </w:tc>
        <w:tc>
          <w:tcPr>
            <w:tcW w:w="914" w:type="pct"/>
            <w:shd w:val="clear" w:color="auto" w:fill="auto"/>
          </w:tcPr>
          <w:p w14:paraId="2C062AD2" w14:textId="65ADE54E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03A57BC8" w14:textId="7C6C66BA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7E8A51B0" w14:textId="60CEE678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4DD7DB0D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37741659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11</w:t>
            </w:r>
          </w:p>
        </w:tc>
        <w:tc>
          <w:tcPr>
            <w:tcW w:w="914" w:type="pct"/>
            <w:shd w:val="clear" w:color="auto" w:fill="auto"/>
          </w:tcPr>
          <w:p w14:paraId="7B8A19B6" w14:textId="5E64FD56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7C0962F5" w14:textId="2B9A6D6F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0F265D59" w14:textId="5B42C55D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4EE357B4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6CFB52A5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12</w:t>
            </w:r>
          </w:p>
        </w:tc>
        <w:tc>
          <w:tcPr>
            <w:tcW w:w="914" w:type="pct"/>
            <w:shd w:val="clear" w:color="auto" w:fill="auto"/>
          </w:tcPr>
          <w:p w14:paraId="009E6461" w14:textId="7781D4F0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577D8805" w14:textId="34B0A39F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05D81D29" w14:textId="6357A70E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36DB9F52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02A87BDF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13</w:t>
            </w:r>
          </w:p>
        </w:tc>
        <w:tc>
          <w:tcPr>
            <w:tcW w:w="914" w:type="pct"/>
            <w:shd w:val="clear" w:color="auto" w:fill="auto"/>
          </w:tcPr>
          <w:p w14:paraId="14A4C792" w14:textId="17F2681A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1088F04E" w14:textId="1A0048B8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707796A8" w14:textId="4AD2F4A5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1FBDFD6E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227BE309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14</w:t>
            </w:r>
          </w:p>
        </w:tc>
        <w:tc>
          <w:tcPr>
            <w:tcW w:w="914" w:type="pct"/>
            <w:shd w:val="clear" w:color="auto" w:fill="auto"/>
          </w:tcPr>
          <w:p w14:paraId="05C1865F" w14:textId="67F1725F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6C4CA388" w14:textId="46F96055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532A7B03" w14:textId="49907C32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D32F0" w:rsidRPr="000A0B13" w14:paraId="1702328C" w14:textId="77777777" w:rsidTr="00C83C35">
        <w:trPr>
          <w:trHeight w:val="379"/>
        </w:trPr>
        <w:tc>
          <w:tcPr>
            <w:tcW w:w="415" w:type="pct"/>
            <w:shd w:val="clear" w:color="auto" w:fill="D6DCE5"/>
            <w:vAlign w:val="center"/>
          </w:tcPr>
          <w:p w14:paraId="56B0288C" w14:textId="77777777" w:rsidR="00BD32F0" w:rsidRPr="000A0B13" w:rsidRDefault="00BD32F0" w:rsidP="00BD32F0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15</w:t>
            </w:r>
          </w:p>
        </w:tc>
        <w:tc>
          <w:tcPr>
            <w:tcW w:w="914" w:type="pct"/>
            <w:shd w:val="clear" w:color="auto" w:fill="auto"/>
          </w:tcPr>
          <w:p w14:paraId="3F10568E" w14:textId="3D02216F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2050" w:type="pct"/>
            <w:shd w:val="clear" w:color="auto" w:fill="auto"/>
          </w:tcPr>
          <w:p w14:paraId="70D55B4D" w14:textId="66649DAF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  <w:tc>
          <w:tcPr>
            <w:tcW w:w="1622" w:type="pct"/>
            <w:shd w:val="clear" w:color="auto" w:fill="auto"/>
          </w:tcPr>
          <w:p w14:paraId="441C9162" w14:textId="34BD8A04" w:rsidR="00BD32F0" w:rsidRPr="000A0B13" w:rsidRDefault="00BD32F0" w:rsidP="00BD32F0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</w:tbl>
    <w:p w14:paraId="4A59E572" w14:textId="77777777" w:rsidR="00B04903" w:rsidRPr="000A0B13" w:rsidRDefault="00B04903" w:rsidP="002B1F24">
      <w:pPr>
        <w:rPr>
          <w:lang w:eastAsia="fr-CA"/>
        </w:rPr>
      </w:pPr>
      <w:r w:rsidRPr="000A0B13">
        <w:rPr>
          <w:lang w:eastAsia="fr-CA"/>
        </w:rPr>
        <w:br w:type="page"/>
      </w:r>
    </w:p>
    <w:sdt>
      <w:sdtPr>
        <w:rPr>
          <w:lang w:val="fr-CA"/>
        </w:rPr>
        <w:alias w:val="Sigle et titre du cours"/>
        <w:tag w:val="Sigle et titre du cours"/>
        <w:id w:val="1816912031"/>
        <w:placeholder>
          <w:docPart w:val="1BC0F906412847BBAD54B26B82540336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5C43647" w14:textId="55C6C545" w:rsidR="00B04903" w:rsidRPr="000A0B13" w:rsidRDefault="002C1EC4" w:rsidP="00B04903">
          <w:pPr>
            <w:pStyle w:val="Sigletitrecours"/>
            <w:rPr>
              <w:rFonts w:asciiTheme="minorHAnsi" w:eastAsiaTheme="minorHAnsi" w:hAnsiTheme="minorHAnsi"/>
              <w:b w:val="0"/>
              <w:color w:val="auto"/>
              <w:sz w:val="24"/>
              <w:szCs w:val="24"/>
              <w:lang w:val="fr-CA" w:eastAsia="en-US"/>
            </w:rPr>
          </w:pPr>
          <w:r w:rsidRPr="00DE1A07">
            <w:rPr>
              <w:rStyle w:val="Textedelespacerserv"/>
            </w:rPr>
            <w:t>[Titre ]</w:t>
          </w:r>
        </w:p>
      </w:sdtContent>
    </w:sdt>
    <w:p w14:paraId="03634944" w14:textId="62E29EFC" w:rsidR="00B04903" w:rsidRPr="000A0B13" w:rsidRDefault="00B04903" w:rsidP="00B04903">
      <w:pPr>
        <w:pStyle w:val="Sous-titresiglecours"/>
        <w:rPr>
          <w:lang w:val="fr-CA"/>
        </w:rPr>
      </w:pPr>
      <w:r w:rsidRPr="000A0B13">
        <w:rPr>
          <w:lang w:val="fr-CA"/>
        </w:rPr>
        <w:t>Macrodesign</w:t>
      </w:r>
    </w:p>
    <w:p w14:paraId="12FE78C4" w14:textId="0B85037B" w:rsidR="00B04903" w:rsidRDefault="00B04903" w:rsidP="00B04903">
      <w:pPr>
        <w:pStyle w:val="Soustitresiglecours3"/>
        <w:rPr>
          <w:lang w:val="fr-CA"/>
        </w:rPr>
      </w:pPr>
      <w:r w:rsidRPr="000A0B13">
        <w:rPr>
          <w:lang w:val="fr-CA"/>
        </w:rPr>
        <w:t>Démarches d’</w:t>
      </w:r>
      <w:r w:rsidR="009C4E5D" w:rsidRPr="000A0B13">
        <w:rPr>
          <w:lang w:val="fr-CA"/>
        </w:rPr>
        <w:t>apprentissage</w:t>
      </w:r>
    </w:p>
    <w:p w14:paraId="08E34168" w14:textId="66EA21BA" w:rsidR="005C3B67" w:rsidRPr="005C3B67" w:rsidRDefault="005C3B67" w:rsidP="005C3B67">
      <w:pPr>
        <w:rPr>
          <w:lang w:eastAsia="fr-CA"/>
        </w:rPr>
      </w:pPr>
      <w:r>
        <w:rPr>
          <w:lang w:eastAsia="fr-CA"/>
        </w:rPr>
        <w:t xml:space="preserve">Selon la situation dans laquelle se déroule votre cours, </w:t>
      </w:r>
      <w:r w:rsidR="00937EB1">
        <w:rPr>
          <w:lang w:eastAsia="fr-CA"/>
        </w:rPr>
        <w:t>remplissez l’une des deux sections suivantes (cours hybride ou cours en ligne synchrone et asynchrone).</w:t>
      </w:r>
    </w:p>
    <w:tbl>
      <w:tblPr>
        <w:tblStyle w:val="Grilledutableau"/>
        <w:tblW w:w="5000" w:type="pct"/>
        <w:tblBorders>
          <w:top w:val="single" w:sz="2" w:space="0" w:color="1D4F7F"/>
          <w:left w:val="single" w:sz="2" w:space="0" w:color="1D4F7F"/>
          <w:bottom w:val="single" w:sz="2" w:space="0" w:color="1D4F7F"/>
          <w:right w:val="single" w:sz="2" w:space="0" w:color="1D4F7F"/>
          <w:insideH w:val="single" w:sz="2" w:space="0" w:color="1D4F7F"/>
          <w:insideV w:val="single" w:sz="2" w:space="0" w:color="1D4F7F"/>
        </w:tblBorders>
        <w:tblLook w:val="04A0" w:firstRow="1" w:lastRow="0" w:firstColumn="1" w:lastColumn="0" w:noHBand="0" w:noVBand="1"/>
      </w:tblPr>
      <w:tblGrid>
        <w:gridCol w:w="2264"/>
        <w:gridCol w:w="2264"/>
        <w:gridCol w:w="657"/>
        <w:gridCol w:w="656"/>
        <w:gridCol w:w="656"/>
        <w:gridCol w:w="656"/>
        <w:gridCol w:w="656"/>
        <w:gridCol w:w="656"/>
        <w:gridCol w:w="619"/>
        <w:gridCol w:w="694"/>
        <w:gridCol w:w="662"/>
        <w:gridCol w:w="659"/>
        <w:gridCol w:w="656"/>
        <w:gridCol w:w="656"/>
        <w:gridCol w:w="656"/>
        <w:gridCol w:w="656"/>
        <w:gridCol w:w="671"/>
      </w:tblGrid>
      <w:tr w:rsidR="00B04903" w:rsidRPr="000A0B13" w14:paraId="0BC42141" w14:textId="77777777" w:rsidTr="00261A3D">
        <w:trPr>
          <w:trHeight w:val="416"/>
        </w:trPr>
        <w:tc>
          <w:tcPr>
            <w:tcW w:w="5000" w:type="pct"/>
            <w:gridSpan w:val="17"/>
            <w:shd w:val="clear" w:color="auto" w:fill="8497B0"/>
            <w:vAlign w:val="center"/>
          </w:tcPr>
          <w:p w14:paraId="476BC07C" w14:textId="77D3EC9C" w:rsidR="00B04903" w:rsidRPr="000A0B13" w:rsidRDefault="00B04903" w:rsidP="00E52643">
            <w:pPr>
              <w:pStyle w:val="CDTableautitre"/>
              <w:rPr>
                <w:rFonts w:ascii="Arial" w:hAnsi="Arial" w:cs="Arial"/>
                <w:b w:val="0"/>
                <w:sz w:val="28"/>
              </w:rPr>
            </w:pPr>
            <w:r w:rsidRPr="000A0B13">
              <w:rPr>
                <w:rFonts w:ascii="Arial" w:hAnsi="Arial" w:cs="Arial"/>
                <w:b w:val="0"/>
                <w:sz w:val="28"/>
              </w:rPr>
              <w:t>Cours hybride</w:t>
            </w:r>
            <w:r w:rsidR="00475036" w:rsidRPr="000A0B13">
              <w:rPr>
                <w:rFonts w:ascii="Arial" w:hAnsi="Arial" w:cs="Arial"/>
                <w:b w:val="0"/>
                <w:sz w:val="28"/>
              </w:rPr>
              <w:br/>
            </w:r>
            <w:r w:rsidR="00475036" w:rsidRPr="000A0B13">
              <w:rPr>
                <w:rFonts w:ascii="Arial" w:hAnsi="Arial" w:cs="Arial"/>
                <w:b w:val="0"/>
                <w:i/>
                <w:iCs/>
              </w:rPr>
              <w:t>L</w:t>
            </w:r>
            <w:r w:rsidR="000B5081" w:rsidRPr="000A0B13">
              <w:rPr>
                <w:rFonts w:ascii="Arial" w:hAnsi="Arial" w:cs="Arial"/>
                <w:b w:val="0"/>
                <w:i/>
                <w:iCs/>
              </w:rPr>
              <w:t>e cours est donné à la fois en présentiel et à distance</w:t>
            </w:r>
            <w:r w:rsidR="00475036" w:rsidRPr="000A0B13">
              <w:rPr>
                <w:rFonts w:ascii="Arial" w:hAnsi="Arial" w:cs="Arial"/>
                <w:b w:val="0"/>
                <w:i/>
                <w:iCs/>
              </w:rPr>
              <w:t>.</w:t>
            </w:r>
          </w:p>
        </w:tc>
      </w:tr>
      <w:tr w:rsidR="00B04903" w:rsidRPr="000A0B13" w14:paraId="3B9DD807" w14:textId="77777777" w:rsidTr="00261A3D">
        <w:trPr>
          <w:trHeight w:val="486"/>
        </w:trPr>
        <w:tc>
          <w:tcPr>
            <w:tcW w:w="786" w:type="pct"/>
            <w:vMerge w:val="restart"/>
            <w:tcBorders>
              <w:right w:val="nil"/>
            </w:tcBorders>
            <w:shd w:val="clear" w:color="auto" w:fill="D6DCE5"/>
            <w:vAlign w:val="center"/>
          </w:tcPr>
          <w:p w14:paraId="7E3C63AC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i/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Activités et interactions</w:t>
            </w:r>
          </w:p>
        </w:tc>
        <w:tc>
          <w:tcPr>
            <w:tcW w:w="786" w:type="pct"/>
            <w:tcBorders>
              <w:left w:val="nil"/>
              <w:bottom w:val="nil"/>
            </w:tcBorders>
            <w:shd w:val="clear" w:color="auto" w:fill="D6DCE5"/>
            <w:vAlign w:val="center"/>
          </w:tcPr>
          <w:p w14:paraId="6DC8AC00" w14:textId="669FD29A" w:rsidR="00B04903" w:rsidRPr="000A0B13" w:rsidRDefault="005C3B67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right"/>
              <w:rPr>
                <w:i/>
                <w:sz w:val="22"/>
                <w:szCs w:val="20"/>
                <w:lang w:val="fr-CA"/>
              </w:rPr>
            </w:pPr>
            <w:r>
              <w:rPr>
                <w:i/>
                <w:sz w:val="22"/>
                <w:szCs w:val="20"/>
                <w:lang w:val="fr-CA"/>
              </w:rPr>
              <w:t>S</w:t>
            </w:r>
            <w:r w:rsidR="006C5962" w:rsidRPr="000A0B13">
              <w:rPr>
                <w:i/>
                <w:sz w:val="22"/>
                <w:szCs w:val="20"/>
                <w:lang w:val="fr-CA"/>
              </w:rPr>
              <w:t>éance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67B7935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E5ADD0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B49C9F2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D52A65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C84A98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5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2E28442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6F8A60D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7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C0724E6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1F8623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7969CCD8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AE47C64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A850755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C771D39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0A8E947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B0A0CE8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15</w:t>
            </w:r>
          </w:p>
        </w:tc>
      </w:tr>
      <w:tr w:rsidR="00B04903" w:rsidRPr="000A0B13" w14:paraId="2B03FF26" w14:textId="77777777" w:rsidTr="00261A3D">
        <w:trPr>
          <w:trHeight w:val="435"/>
        </w:trPr>
        <w:tc>
          <w:tcPr>
            <w:tcW w:w="786" w:type="pct"/>
            <w:vMerge/>
            <w:tcBorders>
              <w:right w:val="nil"/>
            </w:tcBorders>
            <w:shd w:val="clear" w:color="auto" w:fill="D6DCE5"/>
            <w:vAlign w:val="center"/>
          </w:tcPr>
          <w:p w14:paraId="317563C7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right"/>
              <w:rPr>
                <w:sz w:val="22"/>
                <w:szCs w:val="20"/>
                <w:lang w:val="fr-CA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</w:tcBorders>
            <w:shd w:val="clear" w:color="auto" w:fill="D6DCE5"/>
            <w:vAlign w:val="center"/>
          </w:tcPr>
          <w:p w14:paraId="7F819DF5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right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En ligne</w:t>
            </w:r>
          </w:p>
        </w:tc>
        <w:sdt>
          <w:sdtPr>
            <w:rPr>
              <w:noProof/>
            </w:rPr>
            <w:alias w:val="Choix"/>
            <w:tag w:val="Choix"/>
            <w:id w:val="-127069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2A95C9F3" w14:textId="12007DD1" w:rsidR="00B04903" w:rsidRPr="000A0B13" w:rsidRDefault="00D05A3F" w:rsidP="00E52643">
                <w:pPr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26211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4F713230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50925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449F3D25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70422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2BF988E3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3811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1F053B24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51731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26BAA347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06506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shd w:val="clear" w:color="auto" w:fill="auto"/>
                <w:vAlign w:val="center"/>
              </w:tcPr>
              <w:p w14:paraId="6116B468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70936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  <w:vAlign w:val="center"/>
              </w:tcPr>
              <w:p w14:paraId="3F13DCE9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99317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shd w:val="clear" w:color="auto" w:fill="auto"/>
                <w:vAlign w:val="center"/>
              </w:tcPr>
              <w:p w14:paraId="780EBC65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9666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auto"/>
                <w:vAlign w:val="center"/>
              </w:tcPr>
              <w:p w14:paraId="685E6227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13923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07E86EED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47965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7AF43E21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23778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0700757F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34451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37A84634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76935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4D9A1427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</w:tr>
      <w:tr w:rsidR="00B04903" w:rsidRPr="000A0B13" w14:paraId="39272D11" w14:textId="77777777" w:rsidTr="00261A3D">
        <w:trPr>
          <w:trHeight w:val="449"/>
        </w:trPr>
        <w:tc>
          <w:tcPr>
            <w:tcW w:w="786" w:type="pct"/>
            <w:vMerge/>
            <w:tcBorders>
              <w:right w:val="nil"/>
            </w:tcBorders>
            <w:shd w:val="clear" w:color="auto" w:fill="D6DCE5"/>
            <w:vAlign w:val="center"/>
          </w:tcPr>
          <w:p w14:paraId="53602C9F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sz w:val="22"/>
                <w:szCs w:val="20"/>
                <w:lang w:val="fr-CA"/>
              </w:rPr>
            </w:pPr>
          </w:p>
        </w:tc>
        <w:tc>
          <w:tcPr>
            <w:tcW w:w="786" w:type="pct"/>
            <w:tcBorders>
              <w:top w:val="nil"/>
              <w:left w:val="nil"/>
            </w:tcBorders>
            <w:shd w:val="clear" w:color="auto" w:fill="D6DCE5"/>
            <w:vAlign w:val="center"/>
          </w:tcPr>
          <w:p w14:paraId="2B9CA51B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right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En classe</w:t>
            </w:r>
          </w:p>
        </w:tc>
        <w:sdt>
          <w:sdtPr>
            <w:rPr>
              <w:noProof/>
            </w:rPr>
            <w:alias w:val="Choix"/>
            <w:tag w:val="Choix"/>
            <w:id w:val="30419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3376D261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22333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70719758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44476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50C80F71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31433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26054149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14477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32A66231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7332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3411AF05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8712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shd w:val="clear" w:color="auto" w:fill="auto"/>
                <w:vAlign w:val="center"/>
              </w:tcPr>
              <w:p w14:paraId="257415A8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77755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  <w:vAlign w:val="center"/>
              </w:tcPr>
              <w:p w14:paraId="716F8267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72525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shd w:val="clear" w:color="auto" w:fill="auto"/>
                <w:vAlign w:val="center"/>
              </w:tcPr>
              <w:p w14:paraId="5DEAA858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4871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auto"/>
                <w:vAlign w:val="center"/>
              </w:tcPr>
              <w:p w14:paraId="0E492CC9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54937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2847D551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43722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66CF440A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73376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387215A4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38020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0BB4FE89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4983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39958BF6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</w:tr>
      <w:tr w:rsidR="00B04903" w:rsidRPr="000A0B13" w14:paraId="40A03FF3" w14:textId="77777777" w:rsidTr="00261A3D">
        <w:trPr>
          <w:trHeight w:val="486"/>
        </w:trPr>
        <w:tc>
          <w:tcPr>
            <w:tcW w:w="1572" w:type="pct"/>
            <w:gridSpan w:val="2"/>
            <w:shd w:val="clear" w:color="auto" w:fill="D6DCE5"/>
            <w:vAlign w:val="center"/>
          </w:tcPr>
          <w:p w14:paraId="2EF8B0B4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Description sommaire de la démarche en ligne</w:t>
            </w:r>
          </w:p>
          <w:p w14:paraId="159FC6D4" w14:textId="547D518D" w:rsidR="007762DB" w:rsidRPr="00533124" w:rsidRDefault="000068A0" w:rsidP="00E52643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18"/>
                <w:szCs w:val="18"/>
                <w:lang w:val="fr-CA"/>
              </w:rPr>
            </w:pPr>
            <w:r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Présentez à grands traits l’</w:t>
            </w:r>
            <w:r w:rsidR="007762DB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ordre </w:t>
            </w:r>
            <w:r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dans lequel </w:t>
            </w:r>
            <w:r w:rsidR="007762DB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les ressources, activités et interactions se présentent</w:t>
            </w:r>
            <w:r w:rsidR="000A0B13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(ex.</w:t>
            </w:r>
            <w:r w:rsidR="007762DB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1.</w:t>
            </w:r>
            <w:r w:rsidR="000A0B13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 </w:t>
            </w:r>
            <w:r w:rsidR="000413B5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Séance zoom</w:t>
            </w:r>
            <w:r w:rsidR="00AB09F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 </w:t>
            </w:r>
            <w:r w:rsidR="000A0B13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; </w:t>
            </w:r>
            <w:proofErr w:type="gramStart"/>
            <w:r w:rsidR="000413B5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2.</w:t>
            </w:r>
            <w:r w:rsidR="007762DB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Lectures</w:t>
            </w:r>
            <w:proofErr w:type="gramEnd"/>
            <w:r w:rsidR="00AB09F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 </w:t>
            </w:r>
            <w:r w:rsidR="000A0B13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;</w:t>
            </w:r>
            <w:r w:rsidR="007762DB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</w:t>
            </w:r>
            <w:r w:rsidR="000413B5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3</w:t>
            </w:r>
            <w:r w:rsidR="007762DB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. Quiz</w:t>
            </w:r>
            <w:r w:rsidR="000A0B13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; </w:t>
            </w:r>
            <w:r w:rsidR="000413B5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4.</w:t>
            </w:r>
            <w:r w:rsidR="007762DB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 Travail individuel</w:t>
            </w:r>
            <w:r w:rsidR="00AB09F7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 </w:t>
            </w:r>
            <w:r w:rsidR="000A0B13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 xml:space="preserve">; </w:t>
            </w:r>
            <w:r w:rsidR="000413B5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5</w:t>
            </w:r>
            <w:r w:rsidR="007762DB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. Participation au forum)</w:t>
            </w:r>
            <w:r w:rsidR="000A0B13"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.</w:t>
            </w:r>
          </w:p>
        </w:tc>
        <w:tc>
          <w:tcPr>
            <w:tcW w:w="3428" w:type="pct"/>
            <w:gridSpan w:val="15"/>
            <w:shd w:val="clear" w:color="auto" w:fill="auto"/>
          </w:tcPr>
          <w:p w14:paraId="2D9B79E6" w14:textId="15C97785" w:rsidR="00B04903" w:rsidRPr="000A0B13" w:rsidRDefault="00B04903" w:rsidP="00DD312A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04903" w:rsidRPr="000A0B13" w14:paraId="1C98106C" w14:textId="77777777" w:rsidTr="00261A3D">
        <w:trPr>
          <w:trHeight w:val="486"/>
        </w:trPr>
        <w:tc>
          <w:tcPr>
            <w:tcW w:w="1572" w:type="pct"/>
            <w:gridSpan w:val="2"/>
            <w:shd w:val="clear" w:color="auto" w:fill="D6DCE5"/>
            <w:vAlign w:val="center"/>
          </w:tcPr>
          <w:p w14:paraId="5EC22D7C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Description sommaire de la démarche en classe</w:t>
            </w:r>
          </w:p>
          <w:p w14:paraId="5A57D094" w14:textId="2157A97F" w:rsidR="007762DB" w:rsidRPr="00533124" w:rsidRDefault="000A0B13" w:rsidP="00E52643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18"/>
                <w:szCs w:val="18"/>
                <w:lang w:val="fr-CA"/>
              </w:rPr>
            </w:pPr>
            <w:r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Idem</w:t>
            </w:r>
          </w:p>
        </w:tc>
        <w:tc>
          <w:tcPr>
            <w:tcW w:w="3428" w:type="pct"/>
            <w:gridSpan w:val="15"/>
            <w:shd w:val="clear" w:color="auto" w:fill="auto"/>
          </w:tcPr>
          <w:p w14:paraId="75E99222" w14:textId="37E782B5" w:rsidR="00B04903" w:rsidRPr="000A0B13" w:rsidRDefault="00B04903" w:rsidP="00DD312A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  <w:tr w:rsidR="00B04903" w:rsidRPr="000A0B13" w14:paraId="6A2F4AB2" w14:textId="77777777" w:rsidTr="00261A3D">
        <w:trPr>
          <w:trHeight w:val="435"/>
        </w:trPr>
        <w:tc>
          <w:tcPr>
            <w:tcW w:w="5000" w:type="pct"/>
            <w:gridSpan w:val="17"/>
            <w:shd w:val="clear" w:color="auto" w:fill="8497B0"/>
            <w:vAlign w:val="center"/>
          </w:tcPr>
          <w:p w14:paraId="1B124E63" w14:textId="77777777" w:rsidR="00475036" w:rsidRPr="000A0B13" w:rsidRDefault="00B04903" w:rsidP="00E52643">
            <w:pPr>
              <w:pStyle w:val="CDTableautitre"/>
              <w:rPr>
                <w:rFonts w:ascii="Arial" w:hAnsi="Arial" w:cs="Arial"/>
                <w:b w:val="0"/>
                <w:sz w:val="28"/>
              </w:rPr>
            </w:pPr>
            <w:r w:rsidRPr="000A0B13">
              <w:rPr>
                <w:rFonts w:ascii="Arial" w:hAnsi="Arial" w:cs="Arial"/>
                <w:b w:val="0"/>
                <w:sz w:val="28"/>
              </w:rPr>
              <w:t>Cours en ligne synchrone et asynchrone</w:t>
            </w:r>
          </w:p>
          <w:p w14:paraId="10BAD2A2" w14:textId="10FF48F2" w:rsidR="00B04903" w:rsidRPr="000A0B13" w:rsidRDefault="00475036" w:rsidP="00E52643">
            <w:pPr>
              <w:pStyle w:val="CDTableautitre"/>
              <w:rPr>
                <w:rFonts w:ascii="Arial" w:hAnsi="Arial" w:cs="Arial"/>
                <w:b w:val="0"/>
                <w:i/>
                <w:iCs/>
              </w:rPr>
            </w:pPr>
            <w:r w:rsidRPr="000A0B13">
              <w:rPr>
                <w:rFonts w:ascii="Arial" w:hAnsi="Arial" w:cs="Arial"/>
                <w:b w:val="0"/>
                <w:i/>
                <w:iCs/>
              </w:rPr>
              <w:t>L</w:t>
            </w:r>
            <w:r w:rsidR="000B5081" w:rsidRPr="000A0B13">
              <w:rPr>
                <w:rFonts w:ascii="Arial" w:hAnsi="Arial" w:cs="Arial"/>
                <w:b w:val="0"/>
                <w:i/>
                <w:iCs/>
              </w:rPr>
              <w:t>e cours alterne activités</w:t>
            </w:r>
            <w:r w:rsidRPr="000A0B13">
              <w:rPr>
                <w:rFonts w:ascii="Arial" w:hAnsi="Arial" w:cs="Arial"/>
                <w:b w:val="0"/>
                <w:i/>
                <w:iCs/>
              </w:rPr>
              <w:t xml:space="preserve"> </w:t>
            </w:r>
            <w:r w:rsidR="00421BCF" w:rsidRPr="000A0B13">
              <w:rPr>
                <w:rFonts w:ascii="Arial" w:hAnsi="Arial" w:cs="Arial"/>
                <w:b w:val="0"/>
                <w:i/>
                <w:iCs/>
              </w:rPr>
              <w:t>conjointes à l’ensemble du groupe et activités que chacun peut mener à son rythme.</w:t>
            </w:r>
          </w:p>
        </w:tc>
      </w:tr>
      <w:tr w:rsidR="00B04903" w:rsidRPr="000A0B13" w14:paraId="152F905A" w14:textId="77777777" w:rsidTr="00261A3D">
        <w:trPr>
          <w:trHeight w:val="486"/>
        </w:trPr>
        <w:tc>
          <w:tcPr>
            <w:tcW w:w="786" w:type="pct"/>
            <w:vMerge w:val="restart"/>
            <w:tcBorders>
              <w:right w:val="nil"/>
            </w:tcBorders>
            <w:shd w:val="clear" w:color="auto" w:fill="D6DCE5"/>
            <w:vAlign w:val="center"/>
          </w:tcPr>
          <w:p w14:paraId="33517132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center"/>
              <w:rPr>
                <w:i/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Activités et interactions</w:t>
            </w:r>
          </w:p>
        </w:tc>
        <w:tc>
          <w:tcPr>
            <w:tcW w:w="786" w:type="pct"/>
            <w:tcBorders>
              <w:left w:val="nil"/>
              <w:bottom w:val="nil"/>
            </w:tcBorders>
            <w:shd w:val="clear" w:color="auto" w:fill="D6DCE5"/>
            <w:vAlign w:val="center"/>
          </w:tcPr>
          <w:p w14:paraId="56705F88" w14:textId="2F54EC62" w:rsidR="00B04903" w:rsidRPr="000A0B13" w:rsidRDefault="006C5962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right"/>
              <w:rPr>
                <w:i/>
                <w:sz w:val="22"/>
                <w:szCs w:val="20"/>
                <w:lang w:val="fr-CA"/>
              </w:rPr>
            </w:pPr>
            <w:r w:rsidRPr="000A0B13">
              <w:rPr>
                <w:i/>
                <w:sz w:val="22"/>
                <w:szCs w:val="20"/>
                <w:lang w:val="fr-CA"/>
              </w:rPr>
              <w:t>Séance</w:t>
            </w:r>
          </w:p>
        </w:tc>
        <w:tc>
          <w:tcPr>
            <w:tcW w:w="228" w:type="pct"/>
            <w:tcBorders>
              <w:bottom w:val="single" w:sz="2" w:space="0" w:color="1D4F7F"/>
            </w:tcBorders>
            <w:shd w:val="clear" w:color="auto" w:fill="auto"/>
            <w:vAlign w:val="center"/>
          </w:tcPr>
          <w:p w14:paraId="300DD27A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D5065A5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0581DD2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F7CC194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01B1EC3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5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B77EA12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6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625B7619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7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9CE9ACF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615EF76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029049CD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BFF55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11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2F531E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12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94A4C1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13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814785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FA19721" w14:textId="77777777" w:rsidR="00B04903" w:rsidRPr="000A0B13" w:rsidRDefault="00B04903" w:rsidP="00E52643">
            <w:pPr>
              <w:pStyle w:val="CDTableautexte"/>
              <w:jc w:val="center"/>
              <w:rPr>
                <w:rFonts w:asciiTheme="minorHAnsi" w:hAnsiTheme="minorHAnsi"/>
                <w:i/>
                <w:noProof/>
                <w:color w:val="1D4F7F"/>
                <w:sz w:val="20"/>
              </w:rPr>
            </w:pPr>
            <w:r w:rsidRPr="000A0B13">
              <w:rPr>
                <w:rFonts w:asciiTheme="minorHAnsi" w:hAnsiTheme="minorHAnsi"/>
                <w:i/>
                <w:noProof/>
                <w:color w:val="1D4F7F"/>
                <w:sz w:val="20"/>
              </w:rPr>
              <w:t>15</w:t>
            </w:r>
          </w:p>
        </w:tc>
      </w:tr>
      <w:tr w:rsidR="00B04903" w:rsidRPr="000A0B13" w14:paraId="1FADFA44" w14:textId="77777777" w:rsidTr="00261A3D">
        <w:trPr>
          <w:trHeight w:val="435"/>
        </w:trPr>
        <w:tc>
          <w:tcPr>
            <w:tcW w:w="786" w:type="pct"/>
            <w:vMerge/>
            <w:tcBorders>
              <w:right w:val="nil"/>
            </w:tcBorders>
            <w:shd w:val="clear" w:color="auto" w:fill="D6DCE5"/>
            <w:vAlign w:val="center"/>
          </w:tcPr>
          <w:p w14:paraId="5CC18B7C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right"/>
              <w:rPr>
                <w:sz w:val="22"/>
                <w:szCs w:val="20"/>
                <w:lang w:val="fr-CA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</w:tcBorders>
            <w:shd w:val="clear" w:color="auto" w:fill="D6DCE5"/>
            <w:vAlign w:val="center"/>
          </w:tcPr>
          <w:p w14:paraId="0810F622" w14:textId="11B16939" w:rsidR="00B04903" w:rsidRPr="000A0B13" w:rsidRDefault="005C3B67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right"/>
              <w:rPr>
                <w:sz w:val="22"/>
                <w:szCs w:val="20"/>
                <w:lang w:val="fr-CA"/>
              </w:rPr>
            </w:pPr>
            <w:r>
              <w:rPr>
                <w:sz w:val="22"/>
                <w:szCs w:val="20"/>
                <w:lang w:val="fr-CA"/>
              </w:rPr>
              <w:t>S</w:t>
            </w:r>
            <w:r w:rsidR="00B04903" w:rsidRPr="000A0B13">
              <w:rPr>
                <w:sz w:val="22"/>
                <w:szCs w:val="20"/>
                <w:lang w:val="fr-CA"/>
              </w:rPr>
              <w:t>ynchrones</w:t>
            </w:r>
          </w:p>
        </w:tc>
        <w:sdt>
          <w:sdtPr>
            <w:rPr>
              <w:noProof/>
            </w:rPr>
            <w:alias w:val="Choix"/>
            <w:tag w:val="Choix"/>
            <w:id w:val="-73354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BF20EA" w14:textId="77AD7181" w:rsidR="00B04903" w:rsidRPr="000A0B13" w:rsidRDefault="003D484D" w:rsidP="00E52643">
                <w:pPr>
                  <w:jc w:val="center"/>
                  <w:rPr>
                    <w:noProof/>
                    <w:sz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204215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785E6B13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4537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593EAF56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2276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54D964C3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97318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32FB639C" w14:textId="77777777" w:rsidR="00B04903" w:rsidRPr="000A0B13" w:rsidRDefault="0068007B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212572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7129182F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2588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shd w:val="clear" w:color="auto" w:fill="auto"/>
                <w:vAlign w:val="center"/>
              </w:tcPr>
              <w:p w14:paraId="5091ABF9" w14:textId="77777777" w:rsidR="00B04903" w:rsidRPr="000A0B13" w:rsidRDefault="0068007B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34998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  <w:vAlign w:val="center"/>
              </w:tcPr>
              <w:p w14:paraId="7F7F54AE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41957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shd w:val="clear" w:color="auto" w:fill="auto"/>
                <w:vAlign w:val="center"/>
              </w:tcPr>
              <w:p w14:paraId="52E0A69F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32370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auto"/>
                <w:vAlign w:val="center"/>
              </w:tcPr>
              <w:p w14:paraId="0F651514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14439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33E668A6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207523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29496D9D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213575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00FEFA8D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11343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50DEB6E2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78221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0B1AD6C5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</w:tr>
      <w:tr w:rsidR="00B04903" w:rsidRPr="000A0B13" w14:paraId="6B0CA51D" w14:textId="77777777" w:rsidTr="00261A3D">
        <w:trPr>
          <w:trHeight w:val="449"/>
        </w:trPr>
        <w:tc>
          <w:tcPr>
            <w:tcW w:w="786" w:type="pct"/>
            <w:vMerge/>
            <w:tcBorders>
              <w:right w:val="nil"/>
            </w:tcBorders>
            <w:shd w:val="clear" w:color="auto" w:fill="D6DCE5"/>
            <w:vAlign w:val="center"/>
          </w:tcPr>
          <w:p w14:paraId="7066CD1B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right"/>
              <w:rPr>
                <w:sz w:val="22"/>
                <w:szCs w:val="20"/>
                <w:lang w:val="fr-CA"/>
              </w:rPr>
            </w:pPr>
          </w:p>
        </w:tc>
        <w:tc>
          <w:tcPr>
            <w:tcW w:w="786" w:type="pct"/>
            <w:tcBorders>
              <w:top w:val="nil"/>
              <w:left w:val="nil"/>
            </w:tcBorders>
            <w:shd w:val="clear" w:color="auto" w:fill="D6DCE5"/>
            <w:vAlign w:val="center"/>
          </w:tcPr>
          <w:p w14:paraId="32D76CCF" w14:textId="6515AC6F" w:rsidR="00B04903" w:rsidRPr="000A0B13" w:rsidRDefault="005C3B67" w:rsidP="00E52643">
            <w:pPr>
              <w:pStyle w:val="CDPuces"/>
              <w:numPr>
                <w:ilvl w:val="0"/>
                <w:numId w:val="0"/>
              </w:numPr>
              <w:spacing w:before="80" w:after="80"/>
              <w:jc w:val="right"/>
              <w:rPr>
                <w:sz w:val="22"/>
                <w:szCs w:val="20"/>
                <w:lang w:val="fr-CA"/>
              </w:rPr>
            </w:pPr>
            <w:r>
              <w:rPr>
                <w:sz w:val="22"/>
                <w:szCs w:val="20"/>
                <w:lang w:val="fr-CA"/>
              </w:rPr>
              <w:t>A</w:t>
            </w:r>
            <w:r w:rsidR="00B04903" w:rsidRPr="000A0B13">
              <w:rPr>
                <w:sz w:val="22"/>
                <w:szCs w:val="20"/>
                <w:lang w:val="fr-CA"/>
              </w:rPr>
              <w:t>synchrones</w:t>
            </w:r>
          </w:p>
        </w:tc>
        <w:sdt>
          <w:sdtPr>
            <w:rPr>
              <w:noProof/>
            </w:rPr>
            <w:alias w:val="Choix"/>
            <w:tag w:val="Choix"/>
            <w:id w:val="17681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D761F8A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33976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07A4988D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33091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507CFB2A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57959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65BC5EF6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201987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0693E201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74969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725203A5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60068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" w:type="pct"/>
                <w:shd w:val="clear" w:color="auto" w:fill="auto"/>
                <w:vAlign w:val="center"/>
              </w:tcPr>
              <w:p w14:paraId="4F62D57D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3395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  <w:shd w:val="clear" w:color="auto" w:fill="auto"/>
                <w:vAlign w:val="center"/>
              </w:tcPr>
              <w:p w14:paraId="1DA502B1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99336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shd w:val="clear" w:color="auto" w:fill="auto"/>
                <w:vAlign w:val="center"/>
              </w:tcPr>
              <w:p w14:paraId="5E64F174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17423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shd w:val="clear" w:color="auto" w:fill="auto"/>
                <w:vAlign w:val="center"/>
              </w:tcPr>
              <w:p w14:paraId="618FCEF9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8489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65040C82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99429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6760C033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9722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05BA50BA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136413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57B7AE22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  <w:sdt>
          <w:sdtPr>
            <w:rPr>
              <w:noProof/>
            </w:rPr>
            <w:alias w:val="Choix"/>
            <w:tag w:val="Choix"/>
            <w:id w:val="-206994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shd w:val="clear" w:color="auto" w:fill="auto"/>
                <w:vAlign w:val="center"/>
              </w:tcPr>
              <w:p w14:paraId="3CA041E4" w14:textId="77777777" w:rsidR="00B04903" w:rsidRPr="000A0B13" w:rsidRDefault="00B04903" w:rsidP="00E52643">
                <w:pPr>
                  <w:jc w:val="center"/>
                  <w:rPr>
                    <w:noProof/>
                    <w:sz w:val="20"/>
                  </w:rPr>
                </w:pPr>
                <w:r w:rsidRPr="000A0B13">
                  <w:rPr>
                    <w:rFonts w:ascii="MS Gothic" w:eastAsia="MS Gothic" w:hAnsi="MS Gothic"/>
                    <w:noProof/>
                  </w:rPr>
                  <w:t>☐</w:t>
                </w:r>
              </w:p>
            </w:tc>
          </w:sdtContent>
        </w:sdt>
      </w:tr>
      <w:tr w:rsidR="00B04903" w:rsidRPr="000A0B13" w14:paraId="5E76CB6D" w14:textId="77777777" w:rsidTr="00261A3D">
        <w:trPr>
          <w:trHeight w:val="486"/>
        </w:trPr>
        <w:tc>
          <w:tcPr>
            <w:tcW w:w="1572" w:type="pct"/>
            <w:gridSpan w:val="2"/>
            <w:shd w:val="clear" w:color="auto" w:fill="D6DCE5"/>
            <w:vAlign w:val="center"/>
          </w:tcPr>
          <w:p w14:paraId="5F2728D8" w14:textId="77777777" w:rsidR="00B04903" w:rsidRPr="000A0B13" w:rsidRDefault="00B04903" w:rsidP="00E52643">
            <w:pPr>
              <w:pStyle w:val="CDPuces"/>
              <w:numPr>
                <w:ilvl w:val="0"/>
                <w:numId w:val="0"/>
              </w:numPr>
              <w:spacing w:before="80" w:after="80"/>
              <w:rPr>
                <w:sz w:val="22"/>
                <w:szCs w:val="20"/>
                <w:lang w:val="fr-CA"/>
              </w:rPr>
            </w:pPr>
            <w:r w:rsidRPr="000A0B13">
              <w:rPr>
                <w:sz w:val="22"/>
                <w:szCs w:val="20"/>
                <w:lang w:val="fr-CA"/>
              </w:rPr>
              <w:t>Description sommaire de la démarche en ligne</w:t>
            </w:r>
          </w:p>
          <w:p w14:paraId="7C56C21A" w14:textId="75F76EA4" w:rsidR="007762DB" w:rsidRPr="00533124" w:rsidRDefault="000A0B13" w:rsidP="007762DB">
            <w:pPr>
              <w:pStyle w:val="CDPuces"/>
              <w:numPr>
                <w:ilvl w:val="0"/>
                <w:numId w:val="0"/>
              </w:numPr>
              <w:spacing w:before="80" w:after="80"/>
              <w:ind w:left="37"/>
              <w:rPr>
                <w:sz w:val="18"/>
                <w:szCs w:val="18"/>
                <w:lang w:val="fr-CA"/>
              </w:rPr>
            </w:pPr>
            <w:r w:rsidRPr="00533124">
              <w:rPr>
                <w:i/>
                <w:iCs/>
                <w:color w:val="7F7F7F" w:themeColor="text1" w:themeTint="80"/>
                <w:sz w:val="18"/>
                <w:szCs w:val="18"/>
                <w:lang w:val="fr-CA"/>
              </w:rPr>
              <w:t>Idem</w:t>
            </w:r>
          </w:p>
        </w:tc>
        <w:tc>
          <w:tcPr>
            <w:tcW w:w="3428" w:type="pct"/>
            <w:gridSpan w:val="15"/>
            <w:shd w:val="clear" w:color="auto" w:fill="auto"/>
          </w:tcPr>
          <w:p w14:paraId="27616545" w14:textId="478E340B" w:rsidR="00B04903" w:rsidRPr="000A0B13" w:rsidRDefault="00B04903" w:rsidP="00DD312A">
            <w:pPr>
              <w:pStyle w:val="CDTableautexte"/>
              <w:rPr>
                <w:rFonts w:asciiTheme="minorHAnsi" w:hAnsiTheme="minorHAnsi"/>
                <w:noProof/>
                <w:sz w:val="20"/>
              </w:rPr>
            </w:pPr>
          </w:p>
        </w:tc>
      </w:tr>
    </w:tbl>
    <w:p w14:paraId="51174242" w14:textId="77777777" w:rsidR="00C41230" w:rsidRDefault="00C41230">
      <w:r>
        <w:br w:type="page"/>
      </w:r>
    </w:p>
    <w:sdt>
      <w:sdtPr>
        <w:rPr>
          <w:lang w:val="fr-CA"/>
        </w:rPr>
        <w:alias w:val="Sigle et titre du cours"/>
        <w:tag w:val="Sigle et titre du cours"/>
        <w:id w:val="-1941448926"/>
        <w:placeholder>
          <w:docPart w:val="C1371E1EB30BAA498EF1724D750512CC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C586D9F" w14:textId="59D661F7" w:rsidR="00CF1979" w:rsidRPr="000A0B13" w:rsidRDefault="002C1EC4" w:rsidP="00CF1979">
          <w:pPr>
            <w:pStyle w:val="Sigletitrecours"/>
            <w:rPr>
              <w:rFonts w:asciiTheme="minorHAnsi" w:eastAsiaTheme="minorHAnsi" w:hAnsiTheme="minorHAnsi"/>
              <w:b w:val="0"/>
              <w:color w:val="auto"/>
              <w:sz w:val="24"/>
              <w:szCs w:val="24"/>
              <w:lang w:val="fr-CA" w:eastAsia="en-US"/>
            </w:rPr>
          </w:pPr>
          <w:r w:rsidRPr="00DE1A07">
            <w:rPr>
              <w:rStyle w:val="Textedelespacerserv"/>
            </w:rPr>
            <w:t>[Titre ]</w:t>
          </w:r>
        </w:p>
      </w:sdtContent>
    </w:sdt>
    <w:p w14:paraId="777241A7" w14:textId="635C3177" w:rsidR="00CF1979" w:rsidRPr="000A0B13" w:rsidRDefault="00CF1979" w:rsidP="00CF1979">
      <w:pPr>
        <w:pStyle w:val="Sous-titresiglecours"/>
        <w:rPr>
          <w:lang w:val="fr-CA"/>
        </w:rPr>
      </w:pPr>
      <w:r w:rsidRPr="000A0B13">
        <w:rPr>
          <w:lang w:val="fr-CA"/>
        </w:rPr>
        <w:t>Macrodesign</w:t>
      </w:r>
    </w:p>
    <w:p w14:paraId="6CCF2E4E" w14:textId="256A782A" w:rsidR="002B1F24" w:rsidRPr="00CF1979" w:rsidRDefault="00CF1979" w:rsidP="00CF1979">
      <w:pPr>
        <w:pStyle w:val="Soustitresiglecours3"/>
        <w:rPr>
          <w:lang w:val="fr-CA"/>
        </w:rPr>
      </w:pPr>
      <w:r>
        <w:rPr>
          <w:lang w:val="fr-CA"/>
        </w:rPr>
        <w:t>Rappels</w:t>
      </w:r>
    </w:p>
    <w:p w14:paraId="3AA08D3E" w14:textId="77777777" w:rsidR="00CF1979" w:rsidRDefault="00CF1979" w:rsidP="002B1F24"/>
    <w:tbl>
      <w:tblPr>
        <w:tblStyle w:val="Grilledutableau"/>
        <w:tblpPr w:leftFromText="141" w:rightFromText="141" w:vertAnchor="text" w:tblpX="-51" w:tblpY="1"/>
        <w:tblOverlap w:val="never"/>
        <w:tblW w:w="5000" w:type="pct"/>
        <w:tblBorders>
          <w:top w:val="single" w:sz="4" w:space="0" w:color="1D4F7E"/>
          <w:left w:val="single" w:sz="4" w:space="0" w:color="1D4F7E"/>
          <w:bottom w:val="single" w:sz="4" w:space="0" w:color="1D4F7E"/>
          <w:right w:val="single" w:sz="4" w:space="0" w:color="1D4F7E"/>
          <w:insideH w:val="single" w:sz="4" w:space="0" w:color="1D4F7E"/>
          <w:insideV w:val="single" w:sz="4" w:space="0" w:color="1D4F7E"/>
        </w:tblBorders>
        <w:tblCellMar>
          <w:top w:w="14" w:type="dxa"/>
          <w:left w:w="57" w:type="dxa"/>
          <w:bottom w:w="14" w:type="dxa"/>
          <w:right w:w="57" w:type="dxa"/>
        </w:tblCellMar>
        <w:tblLook w:val="04A0" w:firstRow="1" w:lastRow="0" w:firstColumn="1" w:lastColumn="0" w:noHBand="0" w:noVBand="1"/>
      </w:tblPr>
      <w:tblGrid>
        <w:gridCol w:w="7195"/>
        <w:gridCol w:w="7195"/>
      </w:tblGrid>
      <w:tr w:rsidR="00CF1979" w:rsidRPr="00DB42A5" w14:paraId="1F2A17AC" w14:textId="77777777" w:rsidTr="00261A3D">
        <w:trPr>
          <w:trHeight w:val="276"/>
        </w:trPr>
        <w:tc>
          <w:tcPr>
            <w:tcW w:w="5000" w:type="pct"/>
            <w:gridSpan w:val="2"/>
            <w:shd w:val="clear" w:color="auto" w:fill="1D4F7E"/>
          </w:tcPr>
          <w:p w14:paraId="35EEA483" w14:textId="5428A77E" w:rsidR="00CF1979" w:rsidRPr="00DB42A5" w:rsidRDefault="00CC6BD6" w:rsidP="00CD054C">
            <w:pPr>
              <w:pStyle w:val="CDTableautexte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AIDE-MÉMOIRE PÉDAGOGIQUE</w:t>
            </w:r>
          </w:p>
        </w:tc>
      </w:tr>
      <w:tr w:rsidR="00CF1979" w:rsidRPr="00BE0D94" w14:paraId="309A3F8D" w14:textId="77777777" w:rsidTr="00261A3D">
        <w:trPr>
          <w:trHeight w:val="765"/>
        </w:trPr>
        <w:tc>
          <w:tcPr>
            <w:tcW w:w="2500" w:type="pct"/>
            <w:tcBorders>
              <w:right w:val="nil"/>
            </w:tcBorders>
          </w:tcPr>
          <w:p w14:paraId="66926036" w14:textId="656FE73C" w:rsidR="00CF1979" w:rsidRPr="00C16BF5" w:rsidRDefault="009009DE" w:rsidP="00CD054C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18377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79" w:rsidRP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979" w:rsidRPr="00C16BF5">
              <w:rPr>
                <w:sz w:val="20"/>
              </w:rPr>
              <w:t xml:space="preserve"> </w:t>
            </w:r>
            <w:r w:rsidR="00CF1979" w:rsidRPr="00C16BF5">
              <w:t>J’ai tenu compte des défis relatifs à l</w:t>
            </w:r>
            <w:r w:rsidR="00EC6C32">
              <w:t>’</w:t>
            </w:r>
            <w:r w:rsidR="00CF1979" w:rsidRPr="00C16BF5">
              <w:t>enseignement et à l</w:t>
            </w:r>
            <w:r w:rsidR="00EC6C32">
              <w:t>’</w:t>
            </w:r>
            <w:r w:rsidR="00CF1979" w:rsidRPr="00C16BF5">
              <w:t>apprentissage dans ma stratégie pédagogique.</w:t>
            </w:r>
          </w:p>
          <w:p w14:paraId="1881EF0E" w14:textId="77777777" w:rsidR="00CF1979" w:rsidRPr="00C16BF5" w:rsidRDefault="009009DE" w:rsidP="00CD054C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1797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79" w:rsidRP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979" w:rsidRPr="00C16BF5">
              <w:rPr>
                <w:sz w:val="20"/>
              </w:rPr>
              <w:t xml:space="preserve"> </w:t>
            </w:r>
            <w:r w:rsidR="00CF1979" w:rsidRPr="00C16BF5">
              <w:t>J’ai formulé des objectifs d’apprentissages avec un verbe d’action, un critère de performance et un contexte de réalisation</w:t>
            </w:r>
          </w:p>
          <w:p w14:paraId="2155C58D" w14:textId="78ED87E5" w:rsidR="00CF1979" w:rsidRPr="00C16BF5" w:rsidRDefault="009009DE" w:rsidP="00C16BF5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13391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79" w:rsidRP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979" w:rsidRPr="00C16BF5">
              <w:rPr>
                <w:sz w:val="20"/>
              </w:rPr>
              <w:t xml:space="preserve"> </w:t>
            </w:r>
            <w:r w:rsidR="00CF1979" w:rsidRPr="00C16BF5">
              <w:t>Mes objectifs sont progressifs relativement sur le plan de leur niveau taxonomique.</w:t>
            </w:r>
          </w:p>
          <w:p w14:paraId="72887AFA" w14:textId="77777777" w:rsidR="00CF1979" w:rsidRPr="00C16BF5" w:rsidRDefault="009009DE" w:rsidP="00CD054C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-9831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79" w:rsidRP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979" w:rsidRPr="00C16BF5">
              <w:rPr>
                <w:sz w:val="20"/>
              </w:rPr>
              <w:t xml:space="preserve"> </w:t>
            </w:r>
            <w:r w:rsidR="00CF1979" w:rsidRPr="00C16BF5">
              <w:t>J’ai analysé mes objectifs à l’aide des taxonomies.</w:t>
            </w:r>
          </w:p>
          <w:p w14:paraId="1178FB49" w14:textId="5D0A512E" w:rsidR="00CF1979" w:rsidRPr="00C16BF5" w:rsidRDefault="009009DE" w:rsidP="00C16BF5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-19533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79" w:rsidRP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979" w:rsidRPr="00C16BF5">
              <w:rPr>
                <w:sz w:val="20"/>
              </w:rPr>
              <w:t xml:space="preserve"> </w:t>
            </w:r>
            <w:r w:rsidR="00CF1979" w:rsidRPr="00C16BF5">
              <w:t>Les objectifs que j’ai formulés incitent les étudiants à être actifs dans leur apprentissage.</w:t>
            </w:r>
          </w:p>
        </w:tc>
        <w:tc>
          <w:tcPr>
            <w:tcW w:w="2500" w:type="pct"/>
            <w:tcBorders>
              <w:left w:val="nil"/>
            </w:tcBorders>
          </w:tcPr>
          <w:p w14:paraId="694CD372" w14:textId="77777777" w:rsidR="00CF1979" w:rsidRPr="00C16BF5" w:rsidRDefault="009009DE" w:rsidP="00CD054C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84343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79" w:rsidRP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979" w:rsidRPr="00C16BF5">
              <w:rPr>
                <w:sz w:val="20"/>
              </w:rPr>
              <w:t xml:space="preserve"> </w:t>
            </w:r>
            <w:r w:rsidR="00CF1979" w:rsidRPr="00C16BF5">
              <w:t>Ma méthode est surtout pédocentrée.</w:t>
            </w:r>
          </w:p>
          <w:p w14:paraId="43589D09" w14:textId="77777777" w:rsidR="00CF1979" w:rsidRPr="00C16BF5" w:rsidRDefault="009009DE" w:rsidP="00CD054C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-193674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79" w:rsidRP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979" w:rsidRPr="00C16BF5">
              <w:rPr>
                <w:sz w:val="20"/>
              </w:rPr>
              <w:t xml:space="preserve"> </w:t>
            </w:r>
            <w:r w:rsidR="00CF1979" w:rsidRPr="00C16BF5">
              <w:t>La démarche privilégiée incite les étudiants à l’action.</w:t>
            </w:r>
          </w:p>
          <w:p w14:paraId="398D318B" w14:textId="6FDB4688" w:rsidR="00CF1979" w:rsidRPr="00C16BF5" w:rsidRDefault="009009DE" w:rsidP="00CD054C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-20176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979" w:rsidRPr="00C16BF5">
              <w:rPr>
                <w:sz w:val="20"/>
              </w:rPr>
              <w:t xml:space="preserve"> </w:t>
            </w:r>
            <w:r w:rsidR="00CF1979" w:rsidRPr="00C16BF5">
              <w:t>J’ai prévu encadrer le travail en coopération, en collaboration ou en équipe.</w:t>
            </w:r>
          </w:p>
          <w:p w14:paraId="78B28213" w14:textId="77777777" w:rsidR="00CF1979" w:rsidRPr="00C16BF5" w:rsidRDefault="009009DE" w:rsidP="00CD054C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-4051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79" w:rsidRP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979" w:rsidRPr="00C16BF5">
              <w:rPr>
                <w:sz w:val="20"/>
              </w:rPr>
              <w:t xml:space="preserve"> </w:t>
            </w:r>
            <w:r w:rsidR="00CF1979" w:rsidRPr="00C16BF5">
              <w:t>J’ai répertorié le matériel didactique indispensable pour le cours (manuels, référentiels, etc.).</w:t>
            </w:r>
          </w:p>
          <w:p w14:paraId="56F11B8E" w14:textId="40FEE9D3" w:rsidR="00C16BF5" w:rsidRPr="00C16BF5" w:rsidRDefault="009009DE" w:rsidP="00C16BF5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86648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79" w:rsidRP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1979" w:rsidRPr="00C16BF5">
              <w:rPr>
                <w:sz w:val="20"/>
              </w:rPr>
              <w:t xml:space="preserve"> </w:t>
            </w:r>
            <w:r w:rsidR="00CF1979" w:rsidRPr="00C16BF5">
              <w:t>J’ai favorisé les interactions entre les étudiants.</w:t>
            </w:r>
          </w:p>
          <w:p w14:paraId="072EFC85" w14:textId="0E0B0CCC" w:rsidR="00CF1979" w:rsidRPr="00C16BF5" w:rsidRDefault="009009DE" w:rsidP="00CD054C">
            <w:pPr>
              <w:spacing w:after="80"/>
            </w:pPr>
            <w:sdt>
              <w:sdtPr>
                <w:rPr>
                  <w:sz w:val="20"/>
                  <w:szCs w:val="20"/>
                </w:rPr>
                <w:alias w:val="Choix"/>
                <w:tag w:val="Choix"/>
                <w:id w:val="1003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F5" w:rsidRPr="00C16BF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6BF5" w:rsidRPr="00C16BF5">
              <w:rPr>
                <w:sz w:val="20"/>
              </w:rPr>
              <w:t xml:space="preserve"> </w:t>
            </w:r>
            <w:r w:rsidR="00C16BF5" w:rsidRPr="00C16BF5">
              <w:t>J’ai prévu des modes d’évaluation pour tous les objectifs d’apprentissage.</w:t>
            </w:r>
          </w:p>
        </w:tc>
      </w:tr>
    </w:tbl>
    <w:p w14:paraId="7CF09E1C" w14:textId="77777777" w:rsidR="00CF1979" w:rsidRPr="000A0B13" w:rsidRDefault="00CF1979" w:rsidP="002B1F24"/>
    <w:sectPr w:rsidR="00CF1979" w:rsidRPr="000A0B13" w:rsidSect="001C3148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99C3" w14:textId="77777777" w:rsidR="0047474A" w:rsidRDefault="0047474A" w:rsidP="00AA79CA">
      <w:pPr>
        <w:spacing w:after="0" w:line="240" w:lineRule="auto"/>
      </w:pPr>
      <w:r>
        <w:separator/>
      </w:r>
    </w:p>
  </w:endnote>
  <w:endnote w:type="continuationSeparator" w:id="0">
    <w:p w14:paraId="67D0DDC7" w14:textId="77777777" w:rsidR="0047474A" w:rsidRDefault="0047474A" w:rsidP="00AA79CA">
      <w:pPr>
        <w:spacing w:after="0" w:line="240" w:lineRule="auto"/>
      </w:pPr>
      <w:r>
        <w:continuationSeparator/>
      </w:r>
    </w:p>
  </w:endnote>
  <w:endnote w:type="continuationNotice" w:id="1">
    <w:p w14:paraId="6B126A8F" w14:textId="77777777" w:rsidR="0047474A" w:rsidRDefault="00474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4FCC" w14:textId="77777777" w:rsidR="00834791" w:rsidRDefault="00834791" w:rsidP="00834791">
    <w:pPr>
      <w:pStyle w:val="En-tte"/>
      <w:ind w:left="-284" w:right="27"/>
      <w:jc w:val="right"/>
    </w:pPr>
    <w:r w:rsidRPr="00A174C4">
      <w:rPr>
        <w:rFonts w:ascii="Helvetica" w:hAnsi="Helvetica" w:cs="Helvetica"/>
        <w:noProof/>
        <w:lang w:eastAsia="fr-CA"/>
      </w:rPr>
      <w:drawing>
        <wp:anchor distT="0" distB="0" distL="114300" distR="114300" simplePos="0" relativeHeight="251658241" behindDoc="0" locked="0" layoutInCell="1" allowOverlap="1" wp14:anchorId="237BEB79" wp14:editId="64055087">
          <wp:simplePos x="0" y="0"/>
          <wp:positionH relativeFrom="column">
            <wp:posOffset>-63500</wp:posOffset>
          </wp:positionH>
          <wp:positionV relativeFrom="paragraph">
            <wp:posOffset>-103505</wp:posOffset>
          </wp:positionV>
          <wp:extent cx="694690" cy="287655"/>
          <wp:effectExtent l="0" t="0" r="0" b="0"/>
          <wp:wrapTight wrapText="bothSides">
            <wp:wrapPolygon edited="0">
              <wp:start x="15005" y="0"/>
              <wp:lineTo x="0" y="5722"/>
              <wp:lineTo x="0" y="13351"/>
              <wp:lineTo x="2369" y="19073"/>
              <wp:lineTo x="20534" y="19073"/>
              <wp:lineTo x="20534" y="0"/>
              <wp:lineTo x="15005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4C4">
      <w:t xml:space="preserve">| </w:t>
    </w:r>
    <w:r>
      <w:t>Centre de pédagogie universitaire</w:t>
    </w:r>
    <w:r w:rsidR="00B802D1">
      <w:tab/>
    </w:r>
    <w:r>
      <w:fldChar w:fldCharType="begin"/>
    </w:r>
    <w:r>
      <w:instrText>PAGE   \* MERGEFORMAT</w:instrText>
    </w:r>
    <w:r>
      <w:fldChar w:fldCharType="separate"/>
    </w:r>
    <w:r w:rsidR="0068007B" w:rsidRPr="0068007B">
      <w:rPr>
        <w:noProof/>
        <w:lang w:val="fr-FR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91FB" w14:textId="77777777" w:rsidR="00834791" w:rsidRPr="00834791" w:rsidRDefault="00834791" w:rsidP="00834791">
    <w:pPr>
      <w:pStyle w:val="En-tte"/>
      <w:ind w:left="-284" w:right="27"/>
      <w:jc w:val="right"/>
    </w:pPr>
    <w:r w:rsidRPr="00A174C4">
      <w:rPr>
        <w:rFonts w:ascii="Helvetica" w:hAnsi="Helvetica" w:cs="Helvetica"/>
        <w:noProof/>
        <w:lang w:eastAsia="fr-CA"/>
      </w:rPr>
      <w:drawing>
        <wp:anchor distT="0" distB="0" distL="114300" distR="114300" simplePos="0" relativeHeight="251658242" behindDoc="0" locked="0" layoutInCell="1" allowOverlap="1" wp14:anchorId="3AEF4780" wp14:editId="0896C807">
          <wp:simplePos x="0" y="0"/>
          <wp:positionH relativeFrom="column">
            <wp:posOffset>-63500</wp:posOffset>
          </wp:positionH>
          <wp:positionV relativeFrom="paragraph">
            <wp:posOffset>-103505</wp:posOffset>
          </wp:positionV>
          <wp:extent cx="694690" cy="287655"/>
          <wp:effectExtent l="0" t="0" r="0" b="0"/>
          <wp:wrapTight wrapText="bothSides">
            <wp:wrapPolygon edited="0">
              <wp:start x="15005" y="0"/>
              <wp:lineTo x="0" y="5722"/>
              <wp:lineTo x="0" y="13351"/>
              <wp:lineTo x="2369" y="19073"/>
              <wp:lineTo x="20534" y="19073"/>
              <wp:lineTo x="20534" y="0"/>
              <wp:lineTo x="15005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4C4">
      <w:t xml:space="preserve">| </w:t>
    </w:r>
    <w:r>
      <w:t>Centre de pédagogie universitaire</w:t>
    </w:r>
    <w:r w:rsidR="00B802D1">
      <w:tab/>
    </w:r>
    <w:r>
      <w:fldChar w:fldCharType="begin"/>
    </w:r>
    <w:r>
      <w:instrText>PAGE   \* MERGEFORMAT</w:instrText>
    </w:r>
    <w:r>
      <w:fldChar w:fldCharType="separate"/>
    </w:r>
    <w:r w:rsidR="0068007B" w:rsidRPr="0068007B">
      <w:rPr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26F85" w14:textId="77777777" w:rsidR="0047474A" w:rsidRDefault="0047474A" w:rsidP="00AA79CA">
      <w:pPr>
        <w:spacing w:after="0" w:line="240" w:lineRule="auto"/>
      </w:pPr>
      <w:r>
        <w:separator/>
      </w:r>
    </w:p>
  </w:footnote>
  <w:footnote w:type="continuationSeparator" w:id="0">
    <w:p w14:paraId="580122C4" w14:textId="77777777" w:rsidR="0047474A" w:rsidRDefault="0047474A" w:rsidP="00AA79CA">
      <w:pPr>
        <w:spacing w:after="0" w:line="240" w:lineRule="auto"/>
      </w:pPr>
      <w:r>
        <w:continuationSeparator/>
      </w:r>
    </w:p>
  </w:footnote>
  <w:footnote w:type="continuationNotice" w:id="1">
    <w:p w14:paraId="0DE3DBA0" w14:textId="77777777" w:rsidR="0047474A" w:rsidRDefault="0047474A">
      <w:pPr>
        <w:spacing w:after="0" w:line="240" w:lineRule="auto"/>
      </w:pPr>
    </w:p>
  </w:footnote>
  <w:footnote w:id="2">
    <w:p w14:paraId="536E63A1" w14:textId="77777777" w:rsidR="00557BB6" w:rsidRDefault="00557BB6" w:rsidP="00557BB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eastAsia="fr-CA"/>
        </w:rPr>
        <w:t xml:space="preserve">Vous trouverez notamment des ressources relatives à l’encadrement, aux évaluations, etc. parmi les </w:t>
      </w:r>
      <w:hyperlink r:id="rId1" w:history="1">
        <w:r w:rsidRPr="009A298E">
          <w:rPr>
            <w:rStyle w:val="Hyperlien"/>
            <w:lang w:eastAsia="fr-CA"/>
          </w:rPr>
          <w:t>outils proposés par le CPU</w:t>
        </w:r>
      </w:hyperlink>
      <w:r>
        <w:rPr>
          <w:rStyle w:val="Hyperlien"/>
          <w:lang w:eastAsia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A2F7" w14:textId="77777777" w:rsidR="00AC75AE" w:rsidRDefault="00AC75AE" w:rsidP="002B1F24">
    <w:pPr>
      <w:pStyle w:val="En-tte"/>
    </w:pPr>
    <w:r>
      <w:t>Création d’un cours en ligne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C9D7" w14:textId="77777777" w:rsidR="00AC75AE" w:rsidRPr="002B1F24" w:rsidRDefault="00AC75AE" w:rsidP="002B1F24">
    <w:pPr>
      <w:pStyle w:val="En-tte"/>
    </w:pPr>
    <w:r w:rsidRPr="002B1F24">
      <w:t>Création d’un cours en ligne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37CC"/>
    <w:multiLevelType w:val="hybridMultilevel"/>
    <w:tmpl w:val="8AB4AA2C"/>
    <w:lvl w:ilvl="0" w:tplc="A998A19E">
      <w:start w:val="1"/>
      <w:numFmt w:val="bullet"/>
      <w:pStyle w:val="CDPuces"/>
      <w:lvlText w:val=""/>
      <w:lvlJc w:val="left"/>
      <w:pPr>
        <w:ind w:left="720" w:hanging="360"/>
      </w:pPr>
      <w:rPr>
        <w:rFonts w:ascii="Wingdings 3" w:hAnsi="Wingdings 3" w:hint="default"/>
        <w:color w:val="CA2C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DB"/>
    <w:rsid w:val="000068A0"/>
    <w:rsid w:val="00013616"/>
    <w:rsid w:val="000358C0"/>
    <w:rsid w:val="00036291"/>
    <w:rsid w:val="00037A5E"/>
    <w:rsid w:val="000413B5"/>
    <w:rsid w:val="00051BE5"/>
    <w:rsid w:val="00074722"/>
    <w:rsid w:val="00075F3D"/>
    <w:rsid w:val="00080ED7"/>
    <w:rsid w:val="000855DC"/>
    <w:rsid w:val="00096F82"/>
    <w:rsid w:val="000A0B13"/>
    <w:rsid w:val="000A41AF"/>
    <w:rsid w:val="000B2170"/>
    <w:rsid w:val="000B5081"/>
    <w:rsid w:val="000C04E6"/>
    <w:rsid w:val="000C18EB"/>
    <w:rsid w:val="000E6E67"/>
    <w:rsid w:val="000F6017"/>
    <w:rsid w:val="000F6B5B"/>
    <w:rsid w:val="001450F8"/>
    <w:rsid w:val="001575CF"/>
    <w:rsid w:val="001638BC"/>
    <w:rsid w:val="001C3148"/>
    <w:rsid w:val="001D0C8C"/>
    <w:rsid w:val="001E13B9"/>
    <w:rsid w:val="001F1758"/>
    <w:rsid w:val="0022373E"/>
    <w:rsid w:val="00225997"/>
    <w:rsid w:val="002366AA"/>
    <w:rsid w:val="00255641"/>
    <w:rsid w:val="00261A3D"/>
    <w:rsid w:val="0026382F"/>
    <w:rsid w:val="00294DA9"/>
    <w:rsid w:val="002A262C"/>
    <w:rsid w:val="002B1F24"/>
    <w:rsid w:val="002B68BE"/>
    <w:rsid w:val="002C1EC4"/>
    <w:rsid w:val="002D03C1"/>
    <w:rsid w:val="002E3855"/>
    <w:rsid w:val="002F5196"/>
    <w:rsid w:val="0030127A"/>
    <w:rsid w:val="003069B1"/>
    <w:rsid w:val="003103B4"/>
    <w:rsid w:val="00315E40"/>
    <w:rsid w:val="003318A6"/>
    <w:rsid w:val="00332190"/>
    <w:rsid w:val="0036443A"/>
    <w:rsid w:val="00364B4E"/>
    <w:rsid w:val="00374171"/>
    <w:rsid w:val="00374E0F"/>
    <w:rsid w:val="0039081C"/>
    <w:rsid w:val="003A58CC"/>
    <w:rsid w:val="003A5CA0"/>
    <w:rsid w:val="003B25C5"/>
    <w:rsid w:val="003C7F8F"/>
    <w:rsid w:val="003D484D"/>
    <w:rsid w:val="003E2A81"/>
    <w:rsid w:val="003E399F"/>
    <w:rsid w:val="003E4CFB"/>
    <w:rsid w:val="004109C1"/>
    <w:rsid w:val="00413FF4"/>
    <w:rsid w:val="004155AC"/>
    <w:rsid w:val="00421BCF"/>
    <w:rsid w:val="00422F93"/>
    <w:rsid w:val="0043171E"/>
    <w:rsid w:val="0045572B"/>
    <w:rsid w:val="00456A5E"/>
    <w:rsid w:val="00467D7F"/>
    <w:rsid w:val="0047474A"/>
    <w:rsid w:val="00475036"/>
    <w:rsid w:val="004A08D4"/>
    <w:rsid w:val="004A26A4"/>
    <w:rsid w:val="004B03FB"/>
    <w:rsid w:val="004D014B"/>
    <w:rsid w:val="004F1AEA"/>
    <w:rsid w:val="004F414D"/>
    <w:rsid w:val="00525A5D"/>
    <w:rsid w:val="005324F7"/>
    <w:rsid w:val="00533124"/>
    <w:rsid w:val="00551A3F"/>
    <w:rsid w:val="00553D0B"/>
    <w:rsid w:val="00557BB6"/>
    <w:rsid w:val="0056608B"/>
    <w:rsid w:val="00586122"/>
    <w:rsid w:val="00596F9B"/>
    <w:rsid w:val="005C3B67"/>
    <w:rsid w:val="005C4693"/>
    <w:rsid w:val="005D08CF"/>
    <w:rsid w:val="005D27AD"/>
    <w:rsid w:val="005D6397"/>
    <w:rsid w:val="005F0811"/>
    <w:rsid w:val="00611906"/>
    <w:rsid w:val="0063139C"/>
    <w:rsid w:val="00637E69"/>
    <w:rsid w:val="0064627B"/>
    <w:rsid w:val="00647BA6"/>
    <w:rsid w:val="006542BE"/>
    <w:rsid w:val="0066019E"/>
    <w:rsid w:val="00674748"/>
    <w:rsid w:val="00677DAA"/>
    <w:rsid w:val="0068007B"/>
    <w:rsid w:val="0069415C"/>
    <w:rsid w:val="006A049B"/>
    <w:rsid w:val="006A3E81"/>
    <w:rsid w:val="006A44EB"/>
    <w:rsid w:val="006A767E"/>
    <w:rsid w:val="006B3E02"/>
    <w:rsid w:val="006C47EE"/>
    <w:rsid w:val="006C5962"/>
    <w:rsid w:val="006D5BE5"/>
    <w:rsid w:val="0070202B"/>
    <w:rsid w:val="00707FA2"/>
    <w:rsid w:val="007158FC"/>
    <w:rsid w:val="00745A3B"/>
    <w:rsid w:val="00752829"/>
    <w:rsid w:val="007623D3"/>
    <w:rsid w:val="007755FB"/>
    <w:rsid w:val="007762DB"/>
    <w:rsid w:val="007C0F54"/>
    <w:rsid w:val="007D360E"/>
    <w:rsid w:val="007D6FE4"/>
    <w:rsid w:val="007F6FAD"/>
    <w:rsid w:val="0080271A"/>
    <w:rsid w:val="00804E82"/>
    <w:rsid w:val="00811234"/>
    <w:rsid w:val="00834791"/>
    <w:rsid w:val="00846976"/>
    <w:rsid w:val="008501B0"/>
    <w:rsid w:val="008A0650"/>
    <w:rsid w:val="008A5495"/>
    <w:rsid w:val="008B071F"/>
    <w:rsid w:val="008B36EB"/>
    <w:rsid w:val="008D2E53"/>
    <w:rsid w:val="008E7335"/>
    <w:rsid w:val="009009DE"/>
    <w:rsid w:val="00900A22"/>
    <w:rsid w:val="00902C6F"/>
    <w:rsid w:val="00905FBC"/>
    <w:rsid w:val="009165EC"/>
    <w:rsid w:val="00937EB1"/>
    <w:rsid w:val="00954F6C"/>
    <w:rsid w:val="009A298E"/>
    <w:rsid w:val="009B22E4"/>
    <w:rsid w:val="009C4E5D"/>
    <w:rsid w:val="009C5459"/>
    <w:rsid w:val="009D6675"/>
    <w:rsid w:val="009F214F"/>
    <w:rsid w:val="009F4901"/>
    <w:rsid w:val="00A047AE"/>
    <w:rsid w:val="00A06B18"/>
    <w:rsid w:val="00A41185"/>
    <w:rsid w:val="00A42BAC"/>
    <w:rsid w:val="00A43464"/>
    <w:rsid w:val="00A4382B"/>
    <w:rsid w:val="00A471DB"/>
    <w:rsid w:val="00A64A87"/>
    <w:rsid w:val="00A7667D"/>
    <w:rsid w:val="00A81A06"/>
    <w:rsid w:val="00A82E4F"/>
    <w:rsid w:val="00A86B9C"/>
    <w:rsid w:val="00AA264C"/>
    <w:rsid w:val="00AA5785"/>
    <w:rsid w:val="00AA79CA"/>
    <w:rsid w:val="00AB09F7"/>
    <w:rsid w:val="00AC4496"/>
    <w:rsid w:val="00AC75AE"/>
    <w:rsid w:val="00AD6BCE"/>
    <w:rsid w:val="00AD7D38"/>
    <w:rsid w:val="00AF2B40"/>
    <w:rsid w:val="00AF4E3C"/>
    <w:rsid w:val="00AF63AF"/>
    <w:rsid w:val="00B04903"/>
    <w:rsid w:val="00B105C4"/>
    <w:rsid w:val="00B20858"/>
    <w:rsid w:val="00B2768E"/>
    <w:rsid w:val="00B314B2"/>
    <w:rsid w:val="00B53FB1"/>
    <w:rsid w:val="00B628EB"/>
    <w:rsid w:val="00B802D1"/>
    <w:rsid w:val="00BA6C7F"/>
    <w:rsid w:val="00BD0104"/>
    <w:rsid w:val="00BD32F0"/>
    <w:rsid w:val="00BE1320"/>
    <w:rsid w:val="00BF6C01"/>
    <w:rsid w:val="00C056A0"/>
    <w:rsid w:val="00C16BF5"/>
    <w:rsid w:val="00C411B9"/>
    <w:rsid w:val="00C41230"/>
    <w:rsid w:val="00C4313A"/>
    <w:rsid w:val="00C73AAA"/>
    <w:rsid w:val="00C83C35"/>
    <w:rsid w:val="00CB0069"/>
    <w:rsid w:val="00CC6BD6"/>
    <w:rsid w:val="00CD054C"/>
    <w:rsid w:val="00CF1979"/>
    <w:rsid w:val="00CF3CA7"/>
    <w:rsid w:val="00D05A3F"/>
    <w:rsid w:val="00D217F4"/>
    <w:rsid w:val="00D565E6"/>
    <w:rsid w:val="00D71BD9"/>
    <w:rsid w:val="00D81353"/>
    <w:rsid w:val="00D845D9"/>
    <w:rsid w:val="00D90DC4"/>
    <w:rsid w:val="00DC566D"/>
    <w:rsid w:val="00DD0391"/>
    <w:rsid w:val="00DD312A"/>
    <w:rsid w:val="00DE56F8"/>
    <w:rsid w:val="00DE7F5C"/>
    <w:rsid w:val="00DF3179"/>
    <w:rsid w:val="00E12E6C"/>
    <w:rsid w:val="00E15442"/>
    <w:rsid w:val="00E52643"/>
    <w:rsid w:val="00E5395B"/>
    <w:rsid w:val="00E71965"/>
    <w:rsid w:val="00E86AF8"/>
    <w:rsid w:val="00EA7F97"/>
    <w:rsid w:val="00EC0F53"/>
    <w:rsid w:val="00EC6C32"/>
    <w:rsid w:val="00ED3A3C"/>
    <w:rsid w:val="00EE02E9"/>
    <w:rsid w:val="00EE4458"/>
    <w:rsid w:val="00EF34B8"/>
    <w:rsid w:val="00EF5D33"/>
    <w:rsid w:val="00F20E24"/>
    <w:rsid w:val="00F43C23"/>
    <w:rsid w:val="00F7101B"/>
    <w:rsid w:val="00FA5B15"/>
    <w:rsid w:val="00FB4137"/>
    <w:rsid w:val="00FB480C"/>
    <w:rsid w:val="00FD6DF7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841B1"/>
  <w15:chartTrackingRefBased/>
  <w15:docId w15:val="{3F48BA60-981A-4A0F-90EE-9DD1C18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letitrecours">
    <w:name w:val="Sigle_titre_cours"/>
    <w:basedOn w:val="Sansinterligne"/>
    <w:qFormat/>
    <w:rsid w:val="00AA79CA"/>
    <w:rPr>
      <w:rFonts w:ascii="Arial Narrow" w:eastAsiaTheme="minorEastAsia" w:hAnsi="Arial Narrow"/>
      <w:b/>
      <w:color w:val="1F4F80"/>
      <w:sz w:val="44"/>
      <w:szCs w:val="36"/>
      <w:lang w:val="en-US" w:eastAsia="zh-CN"/>
    </w:rPr>
  </w:style>
  <w:style w:type="paragraph" w:customStyle="1" w:styleId="Sous-titresiglecours">
    <w:name w:val="Sous-titre_sigle_cours"/>
    <w:basedOn w:val="Sigletitrecours"/>
    <w:next w:val="Normal"/>
    <w:qFormat/>
    <w:rsid w:val="002B1F24"/>
    <w:pPr>
      <w:spacing w:before="120" w:after="120"/>
    </w:pPr>
    <w:rPr>
      <w:caps/>
    </w:rPr>
  </w:style>
  <w:style w:type="paragraph" w:styleId="Sansinterligne">
    <w:name w:val="No Spacing"/>
    <w:uiPriority w:val="1"/>
    <w:qFormat/>
    <w:rsid w:val="008A065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8A0650"/>
    <w:rPr>
      <w:color w:val="808080"/>
    </w:rPr>
  </w:style>
  <w:style w:type="paragraph" w:customStyle="1" w:styleId="Provenance">
    <w:name w:val="Provenance"/>
    <w:basedOn w:val="Auteur"/>
    <w:qFormat/>
    <w:rsid w:val="00A471DB"/>
  </w:style>
  <w:style w:type="paragraph" w:customStyle="1" w:styleId="Auteur">
    <w:name w:val="Auteur"/>
    <w:basedOn w:val="Normal"/>
    <w:qFormat/>
    <w:rsid w:val="00A471DB"/>
    <w:pPr>
      <w:spacing w:before="120" w:after="280"/>
      <w:ind w:left="708"/>
    </w:pPr>
    <w:rPr>
      <w:color w:val="FFFFFF" w:themeColor="background1"/>
      <w:sz w:val="28"/>
    </w:rPr>
  </w:style>
  <w:style w:type="paragraph" w:customStyle="1" w:styleId="Socit">
    <w:name w:val="Société"/>
    <w:basedOn w:val="Auteur"/>
    <w:qFormat/>
    <w:rsid w:val="00364B4E"/>
    <w:rPr>
      <w:caps/>
      <w:sz w:val="22"/>
    </w:rPr>
  </w:style>
  <w:style w:type="paragraph" w:styleId="En-tte">
    <w:name w:val="header"/>
    <w:basedOn w:val="Normal"/>
    <w:link w:val="En-tteCar"/>
    <w:uiPriority w:val="99"/>
    <w:unhideWhenUsed/>
    <w:rsid w:val="002B1F24"/>
    <w:pPr>
      <w:tabs>
        <w:tab w:val="center" w:pos="4320"/>
        <w:tab w:val="right" w:pos="8640"/>
      </w:tabs>
      <w:spacing w:after="240" w:line="240" w:lineRule="auto"/>
    </w:pPr>
    <w:rPr>
      <w:rFonts w:ascii="Arial Narrow" w:hAnsi="Arial Narrow"/>
      <w:color w:val="4C4C4C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B1F24"/>
    <w:rPr>
      <w:rFonts w:ascii="Arial Narrow" w:hAnsi="Arial Narrow"/>
      <w:color w:val="4C4C4C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A79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9CA"/>
  </w:style>
  <w:style w:type="table" w:styleId="Grilledutableau">
    <w:name w:val="Table Grid"/>
    <w:basedOn w:val="TableauNormal"/>
    <w:uiPriority w:val="59"/>
    <w:rsid w:val="00A4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ableautitre">
    <w:name w:val="CD_Tableau_titre"/>
    <w:basedOn w:val="NormalWeb"/>
    <w:qFormat/>
    <w:rsid w:val="00AC75AE"/>
    <w:pPr>
      <w:spacing w:before="60" w:after="60" w:line="240" w:lineRule="auto"/>
    </w:pPr>
    <w:rPr>
      <w:rFonts w:ascii="Arial Narrow" w:eastAsia="Calibri" w:hAnsi="Arial Narrow"/>
      <w:b/>
      <w:color w:val="FFFFFF" w:themeColor="background1"/>
      <w:sz w:val="20"/>
      <w:szCs w:val="20"/>
    </w:rPr>
  </w:style>
  <w:style w:type="paragraph" w:customStyle="1" w:styleId="Soustitresiglecours2">
    <w:name w:val="Sous_titre_sigle_cours_2"/>
    <w:basedOn w:val="Sous-titresiglecours"/>
    <w:next w:val="Normal"/>
    <w:qFormat/>
    <w:rsid w:val="00AC75AE"/>
    <w:rPr>
      <w:b w:val="0"/>
      <w:bCs/>
      <w:kern w:val="24"/>
      <w:sz w:val="56"/>
      <w:lang w:val="fr-FR" w:eastAsia="fr-CA"/>
    </w:rPr>
  </w:style>
  <w:style w:type="paragraph" w:styleId="NormalWeb">
    <w:name w:val="Normal (Web)"/>
    <w:basedOn w:val="Normal"/>
    <w:uiPriority w:val="99"/>
    <w:semiHidden/>
    <w:unhideWhenUsed/>
    <w:rsid w:val="00AC75AE"/>
    <w:rPr>
      <w:rFonts w:ascii="Times New Roman" w:hAnsi="Times New Roman" w:cs="Times New Roman"/>
      <w:sz w:val="24"/>
      <w:szCs w:val="24"/>
    </w:rPr>
  </w:style>
  <w:style w:type="paragraph" w:customStyle="1" w:styleId="Soustitresiglecours3">
    <w:name w:val="Sous_titre_sigle_cours_3"/>
    <w:basedOn w:val="Sous-titresiglecours"/>
    <w:next w:val="Normal"/>
    <w:qFormat/>
    <w:rsid w:val="002B1F24"/>
    <w:pPr>
      <w:spacing w:after="360"/>
    </w:pPr>
    <w:rPr>
      <w:b w:val="0"/>
      <w:bCs/>
      <w:caps w:val="0"/>
      <w:color w:val="8497B0"/>
      <w:kern w:val="24"/>
      <w:sz w:val="40"/>
      <w:lang w:val="fr-FR" w:eastAsia="fr-CA"/>
    </w:rPr>
  </w:style>
  <w:style w:type="paragraph" w:customStyle="1" w:styleId="CDTableautexte">
    <w:name w:val="CD_Tableau_texte"/>
    <w:basedOn w:val="NormalWeb"/>
    <w:qFormat/>
    <w:rsid w:val="002B1F24"/>
    <w:pPr>
      <w:spacing w:before="80" w:after="80" w:line="240" w:lineRule="auto"/>
    </w:pPr>
    <w:rPr>
      <w:rFonts w:ascii="Arial Narrow" w:eastAsia="Calibri" w:hAnsi="Arial Narrow"/>
      <w:sz w:val="18"/>
      <w:szCs w:val="20"/>
    </w:rPr>
  </w:style>
  <w:style w:type="paragraph" w:customStyle="1" w:styleId="CDPuces">
    <w:name w:val="CD_Puces"/>
    <w:basedOn w:val="Normal"/>
    <w:rsid w:val="002B1F24"/>
    <w:pPr>
      <w:numPr>
        <w:numId w:val="1"/>
      </w:numPr>
      <w:spacing w:after="0" w:line="240" w:lineRule="auto"/>
    </w:pPr>
    <w:rPr>
      <w:sz w:val="24"/>
      <w:szCs w:val="24"/>
      <w:lang w:val="fr-FR"/>
    </w:rPr>
  </w:style>
  <w:style w:type="character" w:customStyle="1" w:styleId="Texte">
    <w:name w:val="Texte"/>
    <w:basedOn w:val="Policepardfaut"/>
    <w:uiPriority w:val="1"/>
    <w:qFormat/>
    <w:rsid w:val="002B1F24"/>
    <w:rPr>
      <w:rFonts w:asciiTheme="minorHAnsi" w:hAnsiTheme="minorHAnsi"/>
      <w:sz w:val="20"/>
    </w:rPr>
  </w:style>
  <w:style w:type="character" w:styleId="Hyperlien">
    <w:name w:val="Hyperlink"/>
    <w:basedOn w:val="Policepardfaut"/>
    <w:uiPriority w:val="99"/>
    <w:unhideWhenUsed/>
    <w:rsid w:val="002237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829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752829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B48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48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48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48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480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8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80C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7B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7B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7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u.umontreal.ca/fileadmin/cpu/documents/planification/guide_PlanCoursObjectifs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pu.umontreal.ca/fileadmin/cpu/documents/planification/guide_PlanCoursObjectif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u.umontreal.ca/fileadmin/cpu/documents/planification/guide_PlanCoursObjectif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pu.umontreal.ca/fileadmin/cpu/documents/planification/guide_PlanCoursObjectif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pu.umontreal.ca/enseigne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n\OneDrive%20-%20Universite%20de%20Montreal\Archives\Documents\01000-Enseignement\01440-Moyens_outils_enseignement\Gabarit_Macro-Design_CP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AAF9226E34470584DE1598E994A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C64AD-CCE6-4EEE-9DE5-22A8A730EE04}"/>
      </w:docPartPr>
      <w:docPartBody>
        <w:p w:rsidR="00EC2B88" w:rsidRDefault="004E21C5">
          <w:pPr>
            <w:pStyle w:val="ECAAF9226E34470584DE1598E994AE73"/>
          </w:pPr>
          <w:r w:rsidRPr="00DE1A07">
            <w:rPr>
              <w:rStyle w:val="Textedelespacerserv"/>
            </w:rPr>
            <w:t>[Titre ]</w:t>
          </w:r>
        </w:p>
      </w:docPartBody>
    </w:docPart>
    <w:docPart>
      <w:docPartPr>
        <w:name w:val="38744CFA80FB4957A039789210728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D7BEF-96F0-46F9-8320-F8BC8563B373}"/>
      </w:docPartPr>
      <w:docPartBody>
        <w:p w:rsidR="00EC2B88" w:rsidRDefault="004E21C5">
          <w:pPr>
            <w:pStyle w:val="38744CFA80FB4957A039789210728631"/>
          </w:pPr>
          <w:r w:rsidRPr="00DE1A07">
            <w:rPr>
              <w:rStyle w:val="Textedelespacerserv"/>
            </w:rPr>
            <w:t>[Titre ]</w:t>
          </w:r>
        </w:p>
      </w:docPartBody>
    </w:docPart>
    <w:docPart>
      <w:docPartPr>
        <w:name w:val="1BC0F906412847BBAD54B26B82540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DC771-B259-4158-82C7-99527EB4F1EA}"/>
      </w:docPartPr>
      <w:docPartBody>
        <w:p w:rsidR="00EC2B88" w:rsidRDefault="004E21C5">
          <w:pPr>
            <w:pStyle w:val="1BC0F906412847BBAD54B26B82540336"/>
          </w:pPr>
          <w:r w:rsidRPr="00DE1A07">
            <w:rPr>
              <w:rStyle w:val="Textedelespacerserv"/>
            </w:rPr>
            <w:t>[Titre ]</w:t>
          </w:r>
        </w:p>
      </w:docPartBody>
    </w:docPart>
    <w:docPart>
      <w:docPartPr>
        <w:name w:val="C1371E1EB30BAA498EF1724D75051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C9475-BE29-AD46-96E8-7D30424324A6}"/>
      </w:docPartPr>
      <w:docPartBody>
        <w:p w:rsidR="0095670A" w:rsidRDefault="00EC2861">
          <w:pPr>
            <w:pStyle w:val="C1371E1EB30BAA498EF1724D750512CC"/>
          </w:pPr>
          <w:r w:rsidRPr="00DE1A07">
            <w:rPr>
              <w:rStyle w:val="Textedelespacerserv"/>
            </w:rPr>
            <w:t>[Titre ]</w:t>
          </w:r>
        </w:p>
      </w:docPartBody>
    </w:docPart>
    <w:docPart>
      <w:docPartPr>
        <w:name w:val="A778D264EE0D4942936245E55C2B2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41AF6-B18F-FB41-95DA-C7135979EAA9}"/>
      </w:docPartPr>
      <w:docPartBody>
        <w:p w:rsidR="00000000" w:rsidRDefault="00883B11" w:rsidP="00883B11">
          <w:pPr>
            <w:pStyle w:val="A778D264EE0D4942936245E55C2B2B62"/>
          </w:pPr>
          <w:r w:rsidRPr="00F700D6">
            <w:t>Sigle – Titre du cours</w:t>
          </w:r>
        </w:p>
      </w:docPartBody>
    </w:docPart>
    <w:docPart>
      <w:docPartPr>
        <w:name w:val="ACB3B6D419383B4CA181617641312A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75787-CEE3-344D-865E-033DCEEEB720}"/>
      </w:docPartPr>
      <w:docPartBody>
        <w:p w:rsidR="00000000" w:rsidRDefault="00883B11" w:rsidP="00883B11">
          <w:pPr>
            <w:pStyle w:val="ACB3B6D419383B4CA181617641312A44"/>
          </w:pPr>
          <w:r w:rsidRPr="00AA79CA">
            <w:rPr>
              <w:rStyle w:val="Textedelespacerserv"/>
            </w:rPr>
            <w:t>Prénom Nom | Titre</w:t>
          </w:r>
        </w:p>
      </w:docPartBody>
    </w:docPart>
    <w:docPart>
      <w:docPartPr>
        <w:name w:val="24B989612B645E4084BFCA5E124D8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4778C-B042-C04E-B247-BBA8B9CA8345}"/>
      </w:docPartPr>
      <w:docPartBody>
        <w:p w:rsidR="00000000" w:rsidRDefault="00883B11" w:rsidP="00883B11">
          <w:pPr>
            <w:pStyle w:val="24B989612B645E4084BFCA5E124D81A3"/>
          </w:pPr>
          <w:r w:rsidRPr="00A471DB">
            <w:rPr>
              <w:rStyle w:val="Textedelespacerserv"/>
            </w:rPr>
            <w:t>Faculté ou École, département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36"/>
    <w:rsid w:val="004E21C5"/>
    <w:rsid w:val="004F6C36"/>
    <w:rsid w:val="00883B11"/>
    <w:rsid w:val="0095670A"/>
    <w:rsid w:val="009B2A30"/>
    <w:rsid w:val="00B66886"/>
    <w:rsid w:val="00E100A8"/>
    <w:rsid w:val="00EC00BE"/>
    <w:rsid w:val="00EC2861"/>
    <w:rsid w:val="00E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3B11"/>
    <w:rPr>
      <w:color w:val="808080"/>
    </w:rPr>
  </w:style>
  <w:style w:type="paragraph" w:customStyle="1" w:styleId="01F0350CD59A495DB471AB1CB1041511">
    <w:name w:val="01F0350CD59A495DB471AB1CB1041511"/>
  </w:style>
  <w:style w:type="paragraph" w:customStyle="1" w:styleId="9A153CDC89804F70A201995E0FD2906B">
    <w:name w:val="9A153CDC89804F70A201995E0FD2906B"/>
  </w:style>
  <w:style w:type="paragraph" w:customStyle="1" w:styleId="9DD20422441645E19A0CFDB5BB16F736">
    <w:name w:val="9DD20422441645E19A0CFDB5BB16F736"/>
  </w:style>
  <w:style w:type="paragraph" w:customStyle="1" w:styleId="ECAAF9226E34470584DE1598E994AE73">
    <w:name w:val="ECAAF9226E34470584DE1598E994AE73"/>
  </w:style>
  <w:style w:type="character" w:customStyle="1" w:styleId="Texte">
    <w:name w:val="Texte"/>
    <w:basedOn w:val="Policepardfaut"/>
    <w:uiPriority w:val="1"/>
    <w:qFormat/>
    <w:rsid w:val="004F6C36"/>
    <w:rPr>
      <w:rFonts w:asciiTheme="minorHAnsi" w:hAnsiTheme="minorHAnsi"/>
      <w:sz w:val="20"/>
    </w:rPr>
  </w:style>
  <w:style w:type="paragraph" w:customStyle="1" w:styleId="C0F467797E96406A94023C2D400D2167">
    <w:name w:val="C0F467797E96406A94023C2D400D2167"/>
  </w:style>
  <w:style w:type="paragraph" w:customStyle="1" w:styleId="48D5AF25FFB247F19A69EC56EEE448A8">
    <w:name w:val="48D5AF25FFB247F19A69EC56EEE448A8"/>
  </w:style>
  <w:style w:type="paragraph" w:customStyle="1" w:styleId="CEC38D1E68C741A8840D11879DAD5DDE">
    <w:name w:val="CEC38D1E68C741A8840D11879DAD5DDE"/>
  </w:style>
  <w:style w:type="paragraph" w:customStyle="1" w:styleId="618A94F8B2694834ABCAB07EB3E5A56F">
    <w:name w:val="618A94F8B2694834ABCAB07EB3E5A56F"/>
  </w:style>
  <w:style w:type="paragraph" w:customStyle="1" w:styleId="003C37696F3D4BCDAE5977CFE76091AA">
    <w:name w:val="003C37696F3D4BCDAE5977CFE76091AA"/>
  </w:style>
  <w:style w:type="paragraph" w:customStyle="1" w:styleId="E98045B7684246A6AD76A2A026DFDD36">
    <w:name w:val="E98045B7684246A6AD76A2A026DFDD36"/>
  </w:style>
  <w:style w:type="paragraph" w:customStyle="1" w:styleId="C0DEEF0CCBC243D39B23B3D2F88BD77E">
    <w:name w:val="C0DEEF0CCBC243D39B23B3D2F88BD77E"/>
  </w:style>
  <w:style w:type="paragraph" w:customStyle="1" w:styleId="295BDC9E8ADF48A2AB67235218A3C0C3">
    <w:name w:val="295BDC9E8ADF48A2AB67235218A3C0C3"/>
  </w:style>
  <w:style w:type="paragraph" w:customStyle="1" w:styleId="38744CFA80FB4957A039789210728631">
    <w:name w:val="38744CFA80FB4957A039789210728631"/>
  </w:style>
  <w:style w:type="paragraph" w:customStyle="1" w:styleId="A4487B3B81474A60B8DA9FFC28C5A664">
    <w:name w:val="A4487B3B81474A60B8DA9FFC28C5A664"/>
  </w:style>
  <w:style w:type="paragraph" w:customStyle="1" w:styleId="D778462EFF35437487554FDC1D3E2509">
    <w:name w:val="D778462EFF35437487554FDC1D3E2509"/>
  </w:style>
  <w:style w:type="paragraph" w:customStyle="1" w:styleId="E82C4EA0B2394637A728D638FD48782C">
    <w:name w:val="E82C4EA0B2394637A728D638FD48782C"/>
  </w:style>
  <w:style w:type="paragraph" w:customStyle="1" w:styleId="9E0882ADB1AD4C5F8660AF4F9C1673BF">
    <w:name w:val="9E0882ADB1AD4C5F8660AF4F9C1673BF"/>
  </w:style>
  <w:style w:type="paragraph" w:customStyle="1" w:styleId="6D4D47D4886B416180F0A1C147189B80">
    <w:name w:val="6D4D47D4886B416180F0A1C147189B80"/>
  </w:style>
  <w:style w:type="paragraph" w:customStyle="1" w:styleId="78506D8C0AC04DE1AE7C0AB9878515C4">
    <w:name w:val="78506D8C0AC04DE1AE7C0AB9878515C4"/>
  </w:style>
  <w:style w:type="paragraph" w:customStyle="1" w:styleId="F7AFCB65A69A41369EA9ACD7F5951CDE">
    <w:name w:val="F7AFCB65A69A41369EA9ACD7F5951CDE"/>
  </w:style>
  <w:style w:type="paragraph" w:customStyle="1" w:styleId="4CEC151E907B466FA791E330F390E6F8">
    <w:name w:val="4CEC151E907B466FA791E330F390E6F8"/>
  </w:style>
  <w:style w:type="paragraph" w:customStyle="1" w:styleId="A42497B4D49242B7A80EC57F0B030025">
    <w:name w:val="A42497B4D49242B7A80EC57F0B030025"/>
  </w:style>
  <w:style w:type="paragraph" w:customStyle="1" w:styleId="B78CF8101A444BBABA67A53D14AE02CC">
    <w:name w:val="B78CF8101A444BBABA67A53D14AE02CC"/>
  </w:style>
  <w:style w:type="paragraph" w:customStyle="1" w:styleId="A7E926F248764D468278FCDFC82E9DCA">
    <w:name w:val="A7E926F248764D468278FCDFC82E9DCA"/>
  </w:style>
  <w:style w:type="paragraph" w:customStyle="1" w:styleId="9A27F10594984671840FA166E3A67BE5">
    <w:name w:val="9A27F10594984671840FA166E3A67BE5"/>
  </w:style>
  <w:style w:type="paragraph" w:customStyle="1" w:styleId="DA85EDD3D58B472FAA8C1364E58BA2DF">
    <w:name w:val="DA85EDD3D58B472FAA8C1364E58BA2DF"/>
  </w:style>
  <w:style w:type="paragraph" w:customStyle="1" w:styleId="48096DBF6B9C4973BD0C6DC14C3C04A0">
    <w:name w:val="48096DBF6B9C4973BD0C6DC14C3C04A0"/>
  </w:style>
  <w:style w:type="paragraph" w:customStyle="1" w:styleId="AFDF3E35EC5D4300B779428CFE62519A">
    <w:name w:val="AFDF3E35EC5D4300B779428CFE62519A"/>
  </w:style>
  <w:style w:type="paragraph" w:customStyle="1" w:styleId="184D43E9A58B4731BF052A9DB9FF6CA8">
    <w:name w:val="184D43E9A58B4731BF052A9DB9FF6CA8"/>
  </w:style>
  <w:style w:type="paragraph" w:customStyle="1" w:styleId="50D2665040D2469A8A6907EB6F5C37B3">
    <w:name w:val="50D2665040D2469A8A6907EB6F5C37B3"/>
  </w:style>
  <w:style w:type="paragraph" w:customStyle="1" w:styleId="43E3E049253C46739F2A325126FA6CFD">
    <w:name w:val="43E3E049253C46739F2A325126FA6CFD"/>
  </w:style>
  <w:style w:type="paragraph" w:customStyle="1" w:styleId="F74ADBE15A7F40C49F1CA1E39B56A924">
    <w:name w:val="F74ADBE15A7F40C49F1CA1E39B56A924"/>
  </w:style>
  <w:style w:type="paragraph" w:customStyle="1" w:styleId="9609F448276F4306BF625304E628B098">
    <w:name w:val="9609F448276F4306BF625304E628B098"/>
  </w:style>
  <w:style w:type="paragraph" w:customStyle="1" w:styleId="B2F635CD885C4F9FBF9F900F7D7C981A">
    <w:name w:val="B2F635CD885C4F9FBF9F900F7D7C981A"/>
  </w:style>
  <w:style w:type="paragraph" w:customStyle="1" w:styleId="434963FA58B9487F8C6A27EA2C324E5E">
    <w:name w:val="434963FA58B9487F8C6A27EA2C324E5E"/>
  </w:style>
  <w:style w:type="paragraph" w:customStyle="1" w:styleId="250274B4DB904AF195316527930D79A6">
    <w:name w:val="250274B4DB904AF195316527930D79A6"/>
  </w:style>
  <w:style w:type="paragraph" w:customStyle="1" w:styleId="031B5F65AEB34B3086C761F79DCDF04C">
    <w:name w:val="031B5F65AEB34B3086C761F79DCDF04C"/>
  </w:style>
  <w:style w:type="paragraph" w:customStyle="1" w:styleId="CEE9FCDDD1164D82BDF8D4A866439FCA">
    <w:name w:val="CEE9FCDDD1164D82BDF8D4A866439FCA"/>
  </w:style>
  <w:style w:type="paragraph" w:customStyle="1" w:styleId="B64B7725C4A44FF08ED6B1F7F09E05B4">
    <w:name w:val="B64B7725C4A44FF08ED6B1F7F09E05B4"/>
  </w:style>
  <w:style w:type="paragraph" w:customStyle="1" w:styleId="A3CCC643AE10428FBD4702E9C17CA450">
    <w:name w:val="A3CCC643AE10428FBD4702E9C17CA450"/>
  </w:style>
  <w:style w:type="paragraph" w:customStyle="1" w:styleId="A8C6312160A4469284B9F6288911B2DD">
    <w:name w:val="A8C6312160A4469284B9F6288911B2DD"/>
  </w:style>
  <w:style w:type="paragraph" w:customStyle="1" w:styleId="3255DCEA7D7C425F831E0FBEA55C700B">
    <w:name w:val="3255DCEA7D7C425F831E0FBEA55C700B"/>
  </w:style>
  <w:style w:type="paragraph" w:customStyle="1" w:styleId="53C29A130E434D5AB7C73B6237E697EF">
    <w:name w:val="53C29A130E434D5AB7C73B6237E697EF"/>
  </w:style>
  <w:style w:type="paragraph" w:customStyle="1" w:styleId="8D4D6220B853491BB0913ED3F7FA11D1">
    <w:name w:val="8D4D6220B853491BB0913ED3F7FA11D1"/>
  </w:style>
  <w:style w:type="paragraph" w:customStyle="1" w:styleId="1419C004B2E342C2910E7E72573FFFF9">
    <w:name w:val="1419C004B2E342C2910E7E72573FFFF9"/>
  </w:style>
  <w:style w:type="paragraph" w:customStyle="1" w:styleId="C2DFDF88A98B42928A001AEC3CEA6687">
    <w:name w:val="C2DFDF88A98B42928A001AEC3CEA6687"/>
  </w:style>
  <w:style w:type="paragraph" w:customStyle="1" w:styleId="482E5CBF27BB49E3B6542848D8117138">
    <w:name w:val="482E5CBF27BB49E3B6542848D8117138"/>
  </w:style>
  <w:style w:type="paragraph" w:customStyle="1" w:styleId="B789400ADA3D4C9D96380A508DC52E5B">
    <w:name w:val="B789400ADA3D4C9D96380A508DC52E5B"/>
  </w:style>
  <w:style w:type="paragraph" w:customStyle="1" w:styleId="E7CC8EB0C1D24EE0ADA95D4FCFF5A210">
    <w:name w:val="E7CC8EB0C1D24EE0ADA95D4FCFF5A210"/>
  </w:style>
  <w:style w:type="paragraph" w:customStyle="1" w:styleId="1DE1F0E2784F438989376D6F4FECB5ED">
    <w:name w:val="1DE1F0E2784F438989376D6F4FECB5ED"/>
  </w:style>
  <w:style w:type="paragraph" w:customStyle="1" w:styleId="82F31B05BC2F4C9EA90F5AE073B29C72">
    <w:name w:val="82F31B05BC2F4C9EA90F5AE073B29C72"/>
  </w:style>
  <w:style w:type="paragraph" w:customStyle="1" w:styleId="D29F984A31034C3AB07C87ABDDF4C559">
    <w:name w:val="D29F984A31034C3AB07C87ABDDF4C559"/>
  </w:style>
  <w:style w:type="paragraph" w:customStyle="1" w:styleId="2071EF1B8802453FB0C21B79476E4AB2">
    <w:name w:val="2071EF1B8802453FB0C21B79476E4AB2"/>
  </w:style>
  <w:style w:type="paragraph" w:customStyle="1" w:styleId="FB0BBCAAFAD14BF69F4E57405FC437A0">
    <w:name w:val="FB0BBCAAFAD14BF69F4E57405FC437A0"/>
  </w:style>
  <w:style w:type="paragraph" w:customStyle="1" w:styleId="16DBACDF32BF425B8BB442821F0BF875">
    <w:name w:val="16DBACDF32BF425B8BB442821F0BF875"/>
  </w:style>
  <w:style w:type="paragraph" w:customStyle="1" w:styleId="423603C2C48A4BE19FA83D017857653F">
    <w:name w:val="423603C2C48A4BE19FA83D017857653F"/>
  </w:style>
  <w:style w:type="paragraph" w:customStyle="1" w:styleId="B7B95AB26DBF4C709738497C9AA2BBFD">
    <w:name w:val="B7B95AB26DBF4C709738497C9AA2BBFD"/>
  </w:style>
  <w:style w:type="paragraph" w:customStyle="1" w:styleId="106B80E5397C4D2B8C77C5B14F945EAF">
    <w:name w:val="106B80E5397C4D2B8C77C5B14F945EAF"/>
  </w:style>
  <w:style w:type="paragraph" w:customStyle="1" w:styleId="1BC0F906412847BBAD54B26B82540336">
    <w:name w:val="1BC0F906412847BBAD54B26B82540336"/>
  </w:style>
  <w:style w:type="paragraph" w:customStyle="1" w:styleId="6DD4BC1E7DC5447F8117DDCC4F60C97E">
    <w:name w:val="6DD4BC1E7DC5447F8117DDCC4F60C97E"/>
  </w:style>
  <w:style w:type="paragraph" w:customStyle="1" w:styleId="6059F913F4254C099B48E87A992044AF">
    <w:name w:val="6059F913F4254C099B48E87A992044AF"/>
  </w:style>
  <w:style w:type="paragraph" w:customStyle="1" w:styleId="CDTableautexte">
    <w:name w:val="CD_Tableau_texte"/>
    <w:basedOn w:val="NormalWeb"/>
    <w:qFormat/>
    <w:pPr>
      <w:spacing w:before="80" w:after="80" w:line="240" w:lineRule="auto"/>
    </w:pPr>
    <w:rPr>
      <w:rFonts w:ascii="Arial Narrow" w:eastAsia="Calibri" w:hAnsi="Arial Narrow"/>
      <w:sz w:val="18"/>
      <w:szCs w:val="20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698E01CB91354080A33B33008310855B">
    <w:name w:val="698E01CB91354080A33B33008310855B"/>
  </w:style>
  <w:style w:type="paragraph" w:customStyle="1" w:styleId="76EC45099107484D96E04874256C6BCF">
    <w:name w:val="76EC45099107484D96E04874256C6BCF"/>
  </w:style>
  <w:style w:type="paragraph" w:customStyle="1" w:styleId="8B183CE8C22B4C988D75FF921DBF34BB">
    <w:name w:val="8B183CE8C22B4C988D75FF921DBF34BB"/>
    <w:rsid w:val="004F6C36"/>
  </w:style>
  <w:style w:type="paragraph" w:customStyle="1" w:styleId="DC4903683B103045BD880879E81E4F14">
    <w:name w:val="DC4903683B103045BD880879E81E4F14"/>
    <w:pPr>
      <w:spacing w:after="0" w:line="240" w:lineRule="auto"/>
    </w:pPr>
    <w:rPr>
      <w:sz w:val="24"/>
      <w:szCs w:val="24"/>
      <w:lang w:val="fr-CA" w:eastAsia="fr-CA"/>
    </w:rPr>
  </w:style>
  <w:style w:type="paragraph" w:customStyle="1" w:styleId="C1371E1EB30BAA498EF1724D750512CC">
    <w:name w:val="C1371E1EB30BAA498EF1724D750512CC"/>
    <w:pPr>
      <w:spacing w:after="0" w:line="240" w:lineRule="auto"/>
    </w:pPr>
    <w:rPr>
      <w:sz w:val="24"/>
      <w:szCs w:val="24"/>
      <w:lang w:val="fr-CA" w:eastAsia="fr-CA"/>
    </w:rPr>
  </w:style>
  <w:style w:type="paragraph" w:customStyle="1" w:styleId="A778D264EE0D4942936245E55C2B2B62">
    <w:name w:val="A778D264EE0D4942936245E55C2B2B62"/>
    <w:rsid w:val="00883B11"/>
    <w:pPr>
      <w:spacing w:after="0" w:line="240" w:lineRule="auto"/>
    </w:pPr>
    <w:rPr>
      <w:sz w:val="24"/>
      <w:szCs w:val="24"/>
      <w:lang w:val="fr-CA" w:eastAsia="fr-CA"/>
    </w:rPr>
  </w:style>
  <w:style w:type="paragraph" w:customStyle="1" w:styleId="44ABBE1277AD3249A0BDA840BFA912E6">
    <w:name w:val="44ABBE1277AD3249A0BDA840BFA912E6"/>
    <w:rsid w:val="00883B11"/>
    <w:pPr>
      <w:spacing w:after="0" w:line="240" w:lineRule="auto"/>
    </w:pPr>
    <w:rPr>
      <w:sz w:val="24"/>
      <w:szCs w:val="24"/>
      <w:lang w:val="fr-CA" w:eastAsia="fr-CA"/>
    </w:rPr>
  </w:style>
  <w:style w:type="paragraph" w:customStyle="1" w:styleId="75762A7162414C488B70E6DC96C74C6A">
    <w:name w:val="75762A7162414C488B70E6DC96C74C6A"/>
    <w:rsid w:val="00883B11"/>
    <w:pPr>
      <w:spacing w:after="0" w:line="240" w:lineRule="auto"/>
    </w:pPr>
    <w:rPr>
      <w:sz w:val="24"/>
      <w:szCs w:val="24"/>
      <w:lang w:val="fr-CA" w:eastAsia="fr-CA"/>
    </w:rPr>
  </w:style>
  <w:style w:type="paragraph" w:customStyle="1" w:styleId="ACB3B6D419383B4CA181617641312A44">
    <w:name w:val="ACB3B6D419383B4CA181617641312A44"/>
    <w:rsid w:val="00883B11"/>
    <w:pPr>
      <w:spacing w:after="0" w:line="240" w:lineRule="auto"/>
    </w:pPr>
    <w:rPr>
      <w:sz w:val="24"/>
      <w:szCs w:val="24"/>
      <w:lang w:val="fr-CA" w:eastAsia="fr-CA"/>
    </w:rPr>
  </w:style>
  <w:style w:type="paragraph" w:customStyle="1" w:styleId="24B989612B645E4084BFCA5E124D81A3">
    <w:name w:val="24B989612B645E4084BFCA5E124D81A3"/>
    <w:rsid w:val="00883B11"/>
    <w:pPr>
      <w:spacing w:after="0" w:line="240" w:lineRule="auto"/>
    </w:pPr>
    <w:rPr>
      <w:sz w:val="24"/>
      <w:szCs w:val="24"/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F10ADC9CE6A48B9F32D775B8C6B0F" ma:contentTypeVersion="7" ma:contentTypeDescription="Crée un document." ma:contentTypeScope="" ma:versionID="05dfc63629fd757238a6ebaaaa25d8b7">
  <xsd:schema xmlns:xsd="http://www.w3.org/2001/XMLSchema" xmlns:xs="http://www.w3.org/2001/XMLSchema" xmlns:p="http://schemas.microsoft.com/office/2006/metadata/properties" xmlns:ns2="9ec2d5a0-fd7e-4fa6-b8fb-6a0fd9084fe7" xmlns:ns3="e978bc50-9f5a-46d9-ac85-df84ab09cdd7" targetNamespace="http://schemas.microsoft.com/office/2006/metadata/properties" ma:root="true" ma:fieldsID="1ee44a681d7568e2ef2117a9689dbe6e" ns2:_="" ns3:_="">
    <xsd:import namespace="9ec2d5a0-fd7e-4fa6-b8fb-6a0fd9084fe7"/>
    <xsd:import namespace="e978bc50-9f5a-46d9-ac85-df84ab09c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5a0-fd7e-4fa6-b8fb-6a0fd908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8bc50-9f5a-46d9-ac85-df84ab09c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D435D-C12D-FF4B-8912-3419F69C7F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D8690-CC58-44C5-AF26-C810B6904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2d5a0-fd7e-4fa6-b8fb-6a0fd9084fe7"/>
    <ds:schemaRef ds:uri="e978bc50-9f5a-46d9-ac85-df84ab09c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8A02D-E088-4A47-A15C-F8E19C540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DF736-6545-42FC-B90C-1C90EBA1A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C:\Users\avern\OneDrive - Universite de Montreal\Archives\Documents\01000-Enseignement\01440-Moyens_outils_enseignement\Gabarit_Macro-Design_CPU.dotx</Template>
  <TotalTime>4</TotalTime>
  <Pages>6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Sigle – Titre du cours</vt:lpstr>
    </vt:vector>
  </TitlesOfParts>
  <Company>UdeM</Company>
  <LinksUpToDate>false</LinksUpToDate>
  <CharactersWithSpaces>6459</CharactersWithSpaces>
  <SharedDoc>false</SharedDoc>
  <HLinks>
    <vt:vector size="18" baseType="variant">
      <vt:variant>
        <vt:i4>6881368</vt:i4>
      </vt:variant>
      <vt:variant>
        <vt:i4>105</vt:i4>
      </vt:variant>
      <vt:variant>
        <vt:i4>0</vt:i4>
      </vt:variant>
      <vt:variant>
        <vt:i4>5</vt:i4>
      </vt:variant>
      <vt:variant>
        <vt:lpwstr>https://cpu.umontreal.ca/fileadmin/cpu/documents/planification/guide_PlanCoursObjectifs.pdf</vt:lpwstr>
      </vt:variant>
      <vt:variant>
        <vt:lpwstr>%5B%7B%22num%22%3A83%2C%22gen%22%3A0%7D%2C%7B%22name%22%3A%22XYZ%22%7D%2C33%2C551%2C0%5D</vt:lpwstr>
      </vt:variant>
      <vt:variant>
        <vt:i4>7077983</vt:i4>
      </vt:variant>
      <vt:variant>
        <vt:i4>78</vt:i4>
      </vt:variant>
      <vt:variant>
        <vt:i4>0</vt:i4>
      </vt:variant>
      <vt:variant>
        <vt:i4>5</vt:i4>
      </vt:variant>
      <vt:variant>
        <vt:lpwstr>https://cpu.umontreal.ca/fileadmin/cpu/documents/planification/guide_PlanCoursObjectifs.pdf</vt:lpwstr>
      </vt:variant>
      <vt:variant>
        <vt:lpwstr>%5B%7B%22num%22%3A67%2C%22gen%22%3A0%7D%2C%7B%22name%22%3A%22XYZ%22%7D%2C48%2C731%2C0%5D</vt:lpwstr>
      </vt:variant>
      <vt:variant>
        <vt:i4>2949221</vt:i4>
      </vt:variant>
      <vt:variant>
        <vt:i4>0</vt:i4>
      </vt:variant>
      <vt:variant>
        <vt:i4>0</vt:i4>
      </vt:variant>
      <vt:variant>
        <vt:i4>5</vt:i4>
      </vt:variant>
      <vt:variant>
        <vt:lpwstr>https://cpu.umontreal.ca/enseignement/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Averna</dc:creator>
  <cp:keywords/>
  <dc:description/>
  <cp:lastModifiedBy>Michelot Florent</cp:lastModifiedBy>
  <cp:revision>8</cp:revision>
  <dcterms:created xsi:type="dcterms:W3CDTF">2020-04-24T17:21:00Z</dcterms:created>
  <dcterms:modified xsi:type="dcterms:W3CDTF">2020-04-24T17:26:00Z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0x0101000EDF10ADC9CE6A48B9F32D775B8C6B0F</vt:lpwstr>
  </property>
</Properties>
</file>