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E98B" w14:textId="77777777" w:rsidR="0013434A" w:rsidRPr="00E37C42" w:rsidRDefault="007B164D" w:rsidP="005B3A6D">
      <w:pPr>
        <w:pStyle w:val="En-tte"/>
        <w:spacing w:after="24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color w:val="0061AC" w:themeColor="accent1"/>
            <w:sz w:val="36"/>
            <w:szCs w:val="36"/>
          </w:rPr>
          <w:id w:val="-504052308"/>
          <w:placeholder>
            <w:docPart w:val="AE6FD203D3D60A46A0E1C6AFC02C3BEE"/>
          </w:placeholder>
          <w:showingPlcHdr/>
        </w:sdtPr>
        <w:sdtEndPr/>
        <w:sdtContent>
          <w:r w:rsidR="005B3A6D" w:rsidRPr="00E37C42">
            <w:rPr>
              <w:rStyle w:val="Textedelespacerserv"/>
              <w:b/>
              <w:bCs/>
              <w:color w:val="7F7F7F" w:themeColor="text1" w:themeTint="80"/>
            </w:rPr>
            <w:t>Inscrivez le nom et sigle du cours.</w:t>
          </w:r>
        </w:sdtContent>
      </w:sdt>
    </w:p>
    <w:p w14:paraId="4C1F6CBC" w14:textId="77777777" w:rsidR="00A91D40" w:rsidRPr="00706448" w:rsidRDefault="00CB6C8A" w:rsidP="00706448">
      <w:pPr>
        <w:pStyle w:val="En-tte"/>
        <w:rPr>
          <w:rFonts w:ascii="Arial" w:hAnsi="Arial" w:cs="Arial"/>
        </w:rPr>
      </w:pPr>
      <w:r w:rsidRPr="001C51A5"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C9B5012" wp14:editId="1D5BB256">
                <wp:simplePos x="0" y="0"/>
                <wp:positionH relativeFrom="margin">
                  <wp:posOffset>-1676</wp:posOffset>
                </wp:positionH>
                <wp:positionV relativeFrom="paragraph">
                  <wp:posOffset>51054</wp:posOffset>
                </wp:positionV>
                <wp:extent cx="6401551" cy="7714204"/>
                <wp:effectExtent l="38100" t="38100" r="94615" b="965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51" cy="7714204"/>
                          <a:chOff x="-9674" y="-151221"/>
                          <a:chExt cx="6401702" cy="7714830"/>
                        </a:xfrm>
                      </wpg:grpSpPr>
                      <wps:wsp>
                        <wps:cNvPr id="1" name="Rectangle : coins arrondis 1"/>
                        <wps:cNvSpPr/>
                        <wps:spPr>
                          <a:xfrm>
                            <a:off x="-9674" y="-151221"/>
                            <a:ext cx="6337626" cy="1029683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2B5B3B" w14:textId="77777777" w:rsidR="00A91D40" w:rsidRPr="00925BB4" w:rsidRDefault="00E6272D" w:rsidP="00A91D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visées</w:t>
                              </w:r>
                              <w:r w:rsidR="00A91D40" w:rsidRPr="00925BB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 xml:space="preserve"> du cours</w:t>
                              </w:r>
                            </w:p>
                            <w:p w14:paraId="2F5797F6" w14:textId="77777777" w:rsidR="000D11C4" w:rsidRDefault="000D11C4" w:rsidP="00A91D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1409455355"/>
                                <w:placeholder>
                                  <w:docPart w:val="E0DAD87716F17240B3216D4F79A92188"/>
                                </w:placeholder>
                                <w:showingPlcHdr/>
                              </w:sdtPr>
                              <w:sdtEndPr/>
                              <w:sdtContent>
                                <w:p w14:paraId="4E6D94AE" w14:textId="77777777" w:rsidR="00BE6A53" w:rsidRPr="008B0B8E" w:rsidRDefault="00BE6A53" w:rsidP="008B0B8E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36017F">
                                    <w:rPr>
                                      <w:rFonts w:cstheme="min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Décrivez l’intention(s) du cours ou </w:t>
                                  </w:r>
                                  <w:r w:rsidR="00E6272D">
                                    <w:rPr>
                                      <w:rFonts w:cstheme="min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les objectifs généraux.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2"/>
                        <wps:cNvCnPr>
                          <a:stCxn id="1" idx="2"/>
                        </wps:cNvCnPr>
                        <wps:spPr>
                          <a:xfrm flipH="1">
                            <a:off x="3159025" y="878462"/>
                            <a:ext cx="115" cy="1246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>
                          <a:endCxn id="8" idx="0"/>
                        </wps:cNvCnPr>
                        <wps:spPr>
                          <a:xfrm flipH="1">
                            <a:off x="653087" y="1009523"/>
                            <a:ext cx="288" cy="1999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>
                          <a:endCxn id="14" idx="0"/>
                        </wps:cNvCnPr>
                        <wps:spPr>
                          <a:xfrm>
                            <a:off x="5597852" y="1009612"/>
                            <a:ext cx="0" cy="2000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avec flèche 7"/>
                        <wps:cNvCnPr>
                          <a:endCxn id="13" idx="0"/>
                        </wps:cNvCnPr>
                        <wps:spPr>
                          <a:xfrm flipH="1">
                            <a:off x="3977180" y="1009612"/>
                            <a:ext cx="78" cy="2000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8575" y="1209583"/>
                            <a:ext cx="1249052" cy="1332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C1FE2" w14:textId="77777777" w:rsidR="00A91D40" w:rsidRPr="001C51A5" w:rsidRDefault="00A91D40" w:rsidP="0054542C">
                              <w:pPr>
                                <w:spacing w:after="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Bloc 1 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CC2E7" w:themeColor="accent3"/>
                                  </w:rPr>
                                  <w:id w:val="286094017"/>
                                  <w:showingPlcHdr/>
                                </w:sdtPr>
                                <w:sdtEndPr/>
                                <w:sdtContent>
                                  <w:r w:rsidR="00E6272D" w:rsidRPr="00893B84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CC2E7" w:themeColor="accent3"/>
                                    </w:rPr>
                                    <w:t>?</w:t>
                                  </w:r>
                                </w:sdtContent>
                              </w:sdt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h)</w:t>
                              </w: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1A0CC" w:themeColor="accent2"/>
                                </w:rPr>
                                <w:id w:val="995844884"/>
                                <w:showingPlcHdr/>
                              </w:sdtPr>
                              <w:sdtEndPr/>
                              <w:sdtContent>
                                <w:p w14:paraId="630FD553" w14:textId="77777777" w:rsidR="00A91D40" w:rsidRPr="00161A42" w:rsidRDefault="00161A42" w:rsidP="003E7A2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</w:rPr>
                                  </w:pPr>
                                  <w:r w:rsidRPr="001E544C">
                                    <w:rPr>
                                      <w:rStyle w:val="Textedelespacerserv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Inscrivez le titre.</w:t>
                                  </w:r>
                                </w:p>
                              </w:sdtContent>
                            </w:sdt>
                            <w:p w14:paraId="7177C224" w14:textId="77777777" w:rsidR="00A91D40" w:rsidRPr="001C51A5" w:rsidRDefault="00A91D40" w:rsidP="00A91D40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141009563"/>
                                <w:showingPlcHdr/>
                              </w:sdtPr>
                              <w:sdtEndPr>
                                <w:rPr>
                                  <w:color w:val="7F7F7F" w:themeColor="text1" w:themeTint="80"/>
                                </w:rPr>
                              </w:sdtEndPr>
                              <w:sdtContent>
                                <w:p w14:paraId="1A5FDBFC" w14:textId="77777777" w:rsidR="00A91D40" w:rsidRPr="00FF0663" w:rsidRDefault="00C90463" w:rsidP="00A91D40">
                                  <w:pPr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Indique</w:t>
                                  </w:r>
                                  <w:r w:rsidR="002627D0"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le(s) objectifs(s) d’apprentissage.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76400" y="1209675"/>
                            <a:ext cx="1249045" cy="13303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93B116" w14:textId="77777777" w:rsidR="00A91D40" w:rsidRPr="001C51A5" w:rsidRDefault="00A91D40" w:rsidP="0054542C">
                              <w:pPr>
                                <w:spacing w:after="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Bloc 2 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CC2E7" w:themeColor="accent3"/>
                                  </w:rPr>
                                  <w:id w:val="1251084571"/>
                                  <w:showingPlcHdr/>
                                </w:sdtPr>
                                <w:sdtEndPr/>
                                <w:sdtContent>
                                  <w:r w:rsidR="00B400D4" w:rsidRPr="00893B84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CC2E7" w:themeColor="accent3"/>
                                    </w:rPr>
                                    <w:t>?</w:t>
                                  </w:r>
                                </w:sdtContent>
                              </w:sdt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h)</w:t>
                              </w: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1A0CC" w:themeColor="accent2"/>
                                </w:rPr>
                                <w:id w:val="-1045361067"/>
                                <w:showingPlcHdr/>
                              </w:sdtPr>
                              <w:sdtEndPr/>
                              <w:sdtContent>
                                <w:p w14:paraId="05FD78FB" w14:textId="77777777" w:rsidR="001E544C" w:rsidRDefault="001E544C" w:rsidP="001E544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1A0CC" w:themeColor="accent2"/>
                                    </w:rPr>
                                  </w:pPr>
                                  <w:r w:rsidRPr="001E544C">
                                    <w:rPr>
                                      <w:rStyle w:val="Textedelespacerserv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Inscrivez le titre.</w:t>
                                  </w:r>
                                </w:p>
                              </w:sdtContent>
                            </w:sdt>
                            <w:p w14:paraId="6816DC72" w14:textId="77777777" w:rsidR="00A91D40" w:rsidRPr="001E544C" w:rsidRDefault="00A91D40" w:rsidP="00A91D40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-1857258687"/>
                                <w:showingPlcHdr/>
                              </w:sdtPr>
                              <w:sdtEndPr>
                                <w:rPr>
                                  <w:color w:val="7F7F7F" w:themeColor="text1" w:themeTint="80"/>
                                </w:rPr>
                              </w:sdtEndPr>
                              <w:sdtContent>
                                <w:p w14:paraId="5013E225" w14:textId="77777777" w:rsidR="00A91D40" w:rsidRPr="00421353" w:rsidRDefault="00421353" w:rsidP="00A91D40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Indiquez le(s) objectifs(s) d’apprentissage.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52657" y="1209675"/>
                            <a:ext cx="1249045" cy="13303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BDD9" w14:textId="77777777" w:rsidR="00A91D40" w:rsidRPr="001C51A5" w:rsidRDefault="00A91D40" w:rsidP="0054542C">
                              <w:pPr>
                                <w:spacing w:after="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Bloc 3 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CC2E7" w:themeColor="accent3"/>
                                  </w:rPr>
                                  <w:id w:val="-1364895850"/>
                                  <w:showingPlcHdr/>
                                </w:sdtPr>
                                <w:sdtEndPr/>
                                <w:sdtContent>
                                  <w:r w:rsidR="00B400D4" w:rsidRPr="00893B84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CC2E7" w:themeColor="accent3"/>
                                    </w:rPr>
                                    <w:t>?</w:t>
                                  </w:r>
                                </w:sdtContent>
                              </w:sdt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h)</w:t>
                              </w: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1A0CC" w:themeColor="accent2"/>
                                </w:rPr>
                                <w:id w:val="-1103946984"/>
                                <w:showingPlcHdr/>
                              </w:sdtPr>
                              <w:sdtEndPr/>
                              <w:sdtContent>
                                <w:p w14:paraId="5BDB1E86" w14:textId="77777777" w:rsidR="001E544C" w:rsidRDefault="001E544C" w:rsidP="001E544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1A0CC" w:themeColor="accent2"/>
                                    </w:rPr>
                                  </w:pPr>
                                  <w:r w:rsidRPr="001E544C">
                                    <w:rPr>
                                      <w:rStyle w:val="Textedelespacerserv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Inscrivez le titre.</w:t>
                                  </w:r>
                                </w:p>
                              </w:sdtContent>
                            </w:sdt>
                            <w:p w14:paraId="002EDBB7" w14:textId="77777777" w:rsidR="00A91D40" w:rsidRPr="001C51A5" w:rsidRDefault="00A91D40" w:rsidP="00A91D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-892499347"/>
                                <w:showingPlcHdr/>
                              </w:sdtPr>
                              <w:sdtEndPr>
                                <w:rPr>
                                  <w:color w:val="7F7F7F" w:themeColor="text1" w:themeTint="80"/>
                                </w:rPr>
                              </w:sdtEndPr>
                              <w:sdtContent>
                                <w:p w14:paraId="20AFB793" w14:textId="77777777" w:rsidR="00A91D40" w:rsidRPr="00421353" w:rsidRDefault="00421353" w:rsidP="00CE6EB6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Indiquez le(s) objectifs(s) d’apprentissage.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73329" y="1209675"/>
                            <a:ext cx="1249045" cy="13303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C6C0E" w14:textId="77777777" w:rsidR="00A91D40" w:rsidRPr="001C51A5" w:rsidRDefault="00A91D40" w:rsidP="0054542C">
                              <w:pPr>
                                <w:spacing w:after="6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Bloc 4 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5CC2E7" w:themeColor="accent3"/>
                                  </w:rPr>
                                  <w:id w:val="-1609810891"/>
                                  <w:showingPlcHdr/>
                                </w:sdtPr>
                                <w:sdtEndPr/>
                                <w:sdtContent>
                                  <w:r w:rsidR="00B400D4" w:rsidRPr="00893B84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5CC2E7" w:themeColor="accent3"/>
                                    </w:rPr>
                                    <w:t>?</w:t>
                                  </w:r>
                                </w:sdtContent>
                              </w:sdt>
                              <w:r w:rsidRPr="00893B8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5CC2E7" w:themeColor="accent3"/>
                                </w:rPr>
                                <w:t>h)</w:t>
                              </w: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1A0CC" w:themeColor="accent2"/>
                                </w:rPr>
                                <w:id w:val="-1598788832"/>
                                <w:showingPlcHdr/>
                              </w:sdtPr>
                              <w:sdtEndPr/>
                              <w:sdtContent>
                                <w:p w14:paraId="67A9FCDF" w14:textId="77777777" w:rsidR="001E544C" w:rsidRDefault="001E544C" w:rsidP="001E544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1A0CC" w:themeColor="accent2"/>
                                    </w:rPr>
                                  </w:pPr>
                                  <w:r w:rsidRPr="001E544C">
                                    <w:rPr>
                                      <w:rStyle w:val="Textedelespacerserv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Inscrivez le titre.</w:t>
                                  </w:r>
                                </w:p>
                              </w:sdtContent>
                            </w:sdt>
                            <w:p w14:paraId="7F56E228" w14:textId="77777777" w:rsidR="00A91D40" w:rsidRPr="001C51A5" w:rsidRDefault="00A91D40" w:rsidP="00A91D40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-392270370"/>
                                <w:showingPlcHdr/>
                              </w:sdtPr>
                              <w:sdtEndPr>
                                <w:rPr>
                                  <w:color w:val="7F7F7F" w:themeColor="text1" w:themeTint="80"/>
                                </w:rPr>
                              </w:sdtEndPr>
                              <w:sdtContent>
                                <w:p w14:paraId="432F0EFE" w14:textId="77777777" w:rsidR="00A91D40" w:rsidRPr="00421353" w:rsidRDefault="00421353" w:rsidP="00A91D40">
                                  <w:pPr>
                                    <w:rPr>
                                      <w:rFonts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F0663">
                                    <w:rPr>
                                      <w:rStyle w:val="Textedelespacerserv"/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Indiquez le(s) objectifs(s) d’apprentissage.</w:t>
                                  </w:r>
                                </w:p>
                              </w:sdtContent>
                            </w:sdt>
                            <w:p w14:paraId="7F5F06DA" w14:textId="77777777" w:rsidR="00A91D40" w:rsidRPr="001C51A5" w:rsidRDefault="00A91D40" w:rsidP="00CE6EB6">
                              <w:pPr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cteur droit avec flèche 15"/>
                        <wps:cNvCnPr>
                          <a:endCxn id="12" idx="0"/>
                        </wps:cNvCnPr>
                        <wps:spPr>
                          <a:xfrm>
                            <a:off x="2300923" y="1009612"/>
                            <a:ext cx="0" cy="2000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arré corné 23"/>
                        <wps:cNvSpPr/>
                        <wps:spPr>
                          <a:xfrm>
                            <a:off x="28427" y="2871470"/>
                            <a:ext cx="1249200" cy="1729212"/>
                          </a:xfrm>
                          <a:prstGeom prst="foldedCorner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E546CD" w14:textId="77777777" w:rsidR="001A18B1" w:rsidRDefault="00A12721" w:rsidP="001A18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A3A7D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Contenu du bloc</w:t>
                              </w:r>
                            </w:p>
                            <w:p w14:paraId="27DA167E" w14:textId="77777777" w:rsidR="009A3A7D" w:rsidRPr="00E37C42" w:rsidRDefault="009A3A7D" w:rsidP="001A18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826118626"/>
                                <w:showingPlcHdr/>
                              </w:sdtPr>
                              <w:sdtEndPr/>
                              <w:sdtContent>
                                <w:p w14:paraId="749DA873" w14:textId="77777777" w:rsidR="00D66013" w:rsidRPr="0021463B" w:rsidRDefault="0021463B" w:rsidP="001937F7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18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463B"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Inscrivez le contenu</w:t>
                                  </w:r>
                                  <w:r w:rsidR="00994B3D"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et peser « Enter » pour ajouter une ligne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rré corné 24"/>
                        <wps:cNvSpPr/>
                        <wps:spPr>
                          <a:xfrm>
                            <a:off x="1676401" y="2871364"/>
                            <a:ext cx="1249200" cy="1729212"/>
                          </a:xfrm>
                          <a:prstGeom prst="foldedCorner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A7942" w14:textId="77777777" w:rsidR="009203BD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A3A7D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Contenu du bloc</w:t>
                              </w:r>
                            </w:p>
                            <w:p w14:paraId="3B6AA51B" w14:textId="77777777" w:rsidR="009203BD" w:rsidRPr="00E37C42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48807816"/>
                                <w:showingPlcHdr/>
                              </w:sdtPr>
                              <w:sdtEndPr/>
                              <w:sdtContent>
                                <w:p w14:paraId="054CC545" w14:textId="77777777" w:rsidR="009203BD" w:rsidRPr="0021463B" w:rsidRDefault="009203BD" w:rsidP="009203BD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ind w:left="284" w:hanging="218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463B"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Inscrivez le contenu</w:t>
                                  </w:r>
                                  <w:r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et peser « Enter » pour ajouter une ligne</w:t>
                                  </w:r>
                                </w:p>
                              </w:sdtContent>
                            </w:sdt>
                            <w:p w14:paraId="6D388DFA" w14:textId="77777777" w:rsidR="00D66013" w:rsidRPr="009203BD" w:rsidRDefault="00D66013" w:rsidP="001A18B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rré corné 25"/>
                        <wps:cNvSpPr/>
                        <wps:spPr>
                          <a:xfrm>
                            <a:off x="3352658" y="2871362"/>
                            <a:ext cx="1249200" cy="1729212"/>
                          </a:xfrm>
                          <a:prstGeom prst="foldedCorner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086DE0" w14:textId="77777777" w:rsidR="009203BD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A3A7D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Contenu du bloc</w:t>
                              </w:r>
                            </w:p>
                            <w:p w14:paraId="146C087D" w14:textId="77777777" w:rsidR="009203BD" w:rsidRPr="00E37C42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259976171"/>
                                <w:showingPlcHdr/>
                              </w:sdtPr>
                              <w:sdtEndPr/>
                              <w:sdtContent>
                                <w:p w14:paraId="0F8E5C49" w14:textId="77777777" w:rsidR="009203BD" w:rsidRPr="0021463B" w:rsidRDefault="009203BD" w:rsidP="009203BD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218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463B"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Inscrivez le contenu</w:t>
                                  </w:r>
                                  <w:r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et peser « Enter » pour ajouter une ligne</w:t>
                                  </w:r>
                                </w:p>
                              </w:sdtContent>
                            </w:sdt>
                            <w:p w14:paraId="63770AD3" w14:textId="77777777" w:rsidR="00D66013" w:rsidRPr="009203BD" w:rsidRDefault="00D66013" w:rsidP="00D660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rré corné 26"/>
                        <wps:cNvSpPr/>
                        <wps:spPr>
                          <a:xfrm>
                            <a:off x="4973329" y="2871255"/>
                            <a:ext cx="1249200" cy="1729105"/>
                          </a:xfrm>
                          <a:prstGeom prst="foldedCorner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accent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5D4A3" w14:textId="77777777" w:rsidR="009203BD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9A3A7D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Contenu du bloc</w:t>
                              </w:r>
                            </w:p>
                            <w:p w14:paraId="0B9B2598" w14:textId="77777777" w:rsidR="009203BD" w:rsidRPr="00E37C42" w:rsidRDefault="009203BD" w:rsidP="009203B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677806977"/>
                                <w:showingPlcHdr/>
                              </w:sdtPr>
                              <w:sdtEndPr/>
                              <w:sdtContent>
                                <w:p w14:paraId="59FDEA6B" w14:textId="77777777" w:rsidR="009203BD" w:rsidRPr="0021463B" w:rsidRDefault="009203BD" w:rsidP="009203BD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218"/>
                                    <w:rPr>
                                      <w:rFonts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1463B"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Inscrivez le contenu</w:t>
                                  </w:r>
                                  <w:r>
                                    <w:rPr>
                                      <w:rFonts w:cstheme="minorHAnsi"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 et peser « Enter » pour ajouter une ligne</w:t>
                                  </w:r>
                                </w:p>
                              </w:sdtContent>
                            </w:sdt>
                            <w:p w14:paraId="7D16FF88" w14:textId="77777777" w:rsidR="00D66013" w:rsidRPr="001C51A5" w:rsidRDefault="00D66013" w:rsidP="00D660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400" y="4872641"/>
                            <a:ext cx="1249229" cy="117441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A92A1" w14:textId="77777777" w:rsidR="003E7A2A" w:rsidRPr="001C51A5" w:rsidRDefault="003E7A2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2F0DD2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Évaluation 1</w:t>
                              </w:r>
                              <w:r w:rsidRPr="001C51A5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003D5F" w:themeColor="text2"/>
                                    <w:sz w:val="22"/>
                                    <w:szCs w:val="22"/>
                                  </w:rPr>
                                  <w:id w:val="1779375468"/>
                                  <w:showingPlcHdr/>
                                </w:sdtPr>
                                <w:sdtEndPr/>
                                <w:sdtContent>
                                  <w:r w:rsidR="00611E66" w:rsidRPr="00611E66">
                                    <w:rPr>
                                      <w:rFonts w:asciiTheme="majorHAnsi" w:hAnsiTheme="majorHAnsi" w:cs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sdtContent>
                              </w:sdt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%)</w:t>
                              </w:r>
                            </w:p>
                            <w:p w14:paraId="51080BD2" w14:textId="77777777" w:rsidR="000E2DBA" w:rsidRDefault="000E2DB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1375741140"/>
                                <w:showingPlcHdr/>
                              </w:sdtPr>
                              <w:sdtEndPr/>
                              <w:sdtContent>
                                <w:p w14:paraId="3CBA4F41" w14:textId="77777777" w:rsidR="003E7A2A" w:rsidRPr="00473B1D" w:rsidRDefault="000E2DBA" w:rsidP="003E7A2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3B1D">
                                    <w:rPr>
                                      <w:rStyle w:val="Textedelespacerserv"/>
                                      <w:sz w:val="20"/>
                                      <w:szCs w:val="20"/>
                                    </w:rPr>
                                    <w:t>Décrivez l’évaluation.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676218" y="4872653"/>
                            <a:ext cx="1249229" cy="117316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C24584" w14:textId="77777777" w:rsidR="003E7A2A" w:rsidRPr="001C51A5" w:rsidRDefault="003E7A2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2F0DD2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Évaluation 2</w:t>
                              </w:r>
                            </w:p>
                            <w:p w14:paraId="2CF1C42D" w14:textId="77777777" w:rsidR="003E7A2A" w:rsidRPr="001C51A5" w:rsidRDefault="00611E66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003D5F" w:themeColor="text2"/>
                                    <w:sz w:val="22"/>
                                    <w:szCs w:val="22"/>
                                  </w:rPr>
                                  <w:id w:val="-1511064984"/>
                                  <w:showingPlcHdr/>
                                </w:sdtPr>
                                <w:sdtEndPr/>
                                <w:sdtContent>
                                  <w:r w:rsidRPr="00611E66">
                                    <w:rPr>
                                      <w:rFonts w:asciiTheme="majorHAnsi" w:hAnsiTheme="majorHAnsi" w:cs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sdtContent>
                              </w:sdt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%)</w:t>
                              </w:r>
                            </w:p>
                            <w:p w14:paraId="51FFC97D" w14:textId="77777777" w:rsidR="003E7A2A" w:rsidRDefault="003E7A2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-1500194816"/>
                                <w:showingPlcHdr/>
                              </w:sdtPr>
                              <w:sdtEndPr/>
                              <w:sdtContent>
                                <w:p w14:paraId="5CE1A3C3" w14:textId="77777777" w:rsidR="004A140A" w:rsidRPr="00473B1D" w:rsidRDefault="004A140A" w:rsidP="004A140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3B1D">
                                    <w:rPr>
                                      <w:rStyle w:val="Textedelespacerserv"/>
                                      <w:sz w:val="20"/>
                                      <w:szCs w:val="20"/>
                                    </w:rPr>
                                    <w:t>Décrivez l’évaluation.</w:t>
                                  </w:r>
                                </w:p>
                              </w:sdtContent>
                            </w:sdt>
                            <w:p w14:paraId="57546A7F" w14:textId="77777777" w:rsidR="004A140A" w:rsidRPr="004A140A" w:rsidRDefault="004A140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52659" y="4872525"/>
                            <a:ext cx="1249229" cy="117291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B3089A" w14:textId="77777777" w:rsidR="003E7A2A" w:rsidRPr="001C51A5" w:rsidRDefault="003E7A2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2F0DD2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Évaluation 3</w:t>
                              </w:r>
                            </w:p>
                            <w:p w14:paraId="6B5DD4CF" w14:textId="77777777" w:rsidR="003E7A2A" w:rsidRPr="001C51A5" w:rsidRDefault="00611E66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</w:rPr>
                              </w:pPr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(</w:t>
                              </w:r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003D5F" w:themeColor="text2"/>
                                    <w:sz w:val="22"/>
                                    <w:szCs w:val="22"/>
                                  </w:rPr>
                                  <w:id w:val="1804189399"/>
                                  <w:showingPlcHdr/>
                                </w:sdtPr>
                                <w:sdtEndPr/>
                                <w:sdtContent>
                                  <w:r w:rsidRPr="00611E66">
                                    <w:rPr>
                                      <w:rFonts w:asciiTheme="majorHAnsi" w:hAnsiTheme="majorHAnsi" w:cstheme="maj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sdtContent>
                              </w:sdt>
                              <w:r w:rsidRPr="00611E66">
                                <w:rPr>
                                  <w:rFonts w:asciiTheme="majorHAnsi" w:hAnsiTheme="majorHAnsi" w:cstheme="majorHAnsi"/>
                                  <w:color w:val="003D5F" w:themeColor="text2"/>
                                  <w:sz w:val="22"/>
                                  <w:szCs w:val="22"/>
                                </w:rPr>
                                <w:t>%)</w:t>
                              </w:r>
                            </w:p>
                            <w:p w14:paraId="09B9F360" w14:textId="77777777" w:rsidR="003E7A2A" w:rsidRPr="004A140A" w:rsidRDefault="003E7A2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0"/>
                                  <w:szCs w:val="20"/>
                                </w:rPr>
                                <w:id w:val="256649611"/>
                                <w:showingPlcHdr/>
                              </w:sdtPr>
                              <w:sdtEndPr/>
                              <w:sdtContent>
                                <w:p w14:paraId="3DBA6C30" w14:textId="77777777" w:rsidR="004A140A" w:rsidRPr="00473B1D" w:rsidRDefault="004A140A" w:rsidP="004A140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3B1D">
                                    <w:rPr>
                                      <w:rStyle w:val="Textedelespacerserv"/>
                                      <w:sz w:val="20"/>
                                      <w:szCs w:val="20"/>
                                    </w:rPr>
                                    <w:t>Décrivez l’évaluation.</w:t>
                                  </w:r>
                                </w:p>
                              </w:sdtContent>
                            </w:sdt>
                            <w:p w14:paraId="33D53DC3" w14:textId="77777777" w:rsidR="004A140A" w:rsidRPr="004A140A" w:rsidRDefault="004A140A" w:rsidP="003E7A2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avec flèche 11"/>
                        <wps:cNvCnPr>
                          <a:stCxn id="23" idx="2"/>
                          <a:endCxn id="30" idx="0"/>
                        </wps:cNvCnPr>
                        <wps:spPr>
                          <a:xfrm flipH="1">
                            <a:off x="653015" y="4600683"/>
                            <a:ext cx="13" cy="2719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>
                          <a:stCxn id="24" idx="2"/>
                          <a:endCxn id="31" idx="0"/>
                        </wps:cNvCnPr>
                        <wps:spPr>
                          <a:xfrm flipH="1">
                            <a:off x="2300832" y="4600577"/>
                            <a:ext cx="169" cy="2720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avec flèche 27"/>
                        <wps:cNvCnPr>
                          <a:stCxn id="25" idx="2"/>
                          <a:endCxn id="32" idx="0"/>
                        </wps:cNvCnPr>
                        <wps:spPr>
                          <a:xfrm>
                            <a:off x="3977259" y="4600575"/>
                            <a:ext cx="15" cy="271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ctangle : coins arrondis 41"/>
                        <wps:cNvSpPr/>
                        <wps:spPr>
                          <a:xfrm>
                            <a:off x="55879" y="6533925"/>
                            <a:ext cx="6336149" cy="1029684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36681" w14:textId="77777777" w:rsidR="000D11C4" w:rsidRPr="008B1E5F" w:rsidRDefault="000D11C4" w:rsidP="000D11C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8B1E5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Épreuve finale</w:t>
                              </w:r>
                              <w:r w:rsidRPr="008B1E5F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</w:rPr>
                                <w:t xml:space="preserve"> (%)</w:t>
                              </w:r>
                            </w:p>
                            <w:p w14:paraId="69B04E3C" w14:textId="77777777" w:rsidR="000D11C4" w:rsidRPr="008B1E5F" w:rsidRDefault="000D11C4" w:rsidP="000D11C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cs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1210637772"/>
                                <w:showingPlcHdr/>
                              </w:sdtPr>
                              <w:sdtEndPr/>
                              <w:sdtContent>
                                <w:p w14:paraId="2BB638CD" w14:textId="77777777" w:rsidR="000533FC" w:rsidRPr="000533FC" w:rsidRDefault="000533FC" w:rsidP="000533FC">
                                  <w:pPr>
                                    <w:jc w:val="center"/>
                                    <w:rPr>
                                      <w:rFonts w:cstheme="minorHAns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36017F">
                                    <w:rPr>
                                      <w:rFonts w:cstheme="min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Décrivez </w:t>
                                  </w:r>
                                  <w:r w:rsidR="008B1E5F">
                                    <w:rPr>
                                      <w:rFonts w:cstheme="minorHAnsi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la description de l’épreuve finale.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necteur droit 42"/>
                        <wps:cNvCnPr>
                          <a:stCxn id="30" idx="2"/>
                        </wps:cNvCnPr>
                        <wps:spPr>
                          <a:xfrm>
                            <a:off x="653003" y="6046880"/>
                            <a:ext cx="0" cy="2914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>
                          <a:stCxn id="31" idx="2"/>
                        </wps:cNvCnPr>
                        <wps:spPr>
                          <a:xfrm>
                            <a:off x="2300790" y="6045637"/>
                            <a:ext cx="0" cy="2924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>
                          <a:stCxn id="32" idx="2"/>
                        </wps:cNvCnPr>
                        <wps:spPr>
                          <a:xfrm flipH="1">
                            <a:off x="3975212" y="6045258"/>
                            <a:ext cx="1990" cy="2836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654965" y="6329049"/>
                            <a:ext cx="33203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avec flèche 48"/>
                        <wps:cNvCnPr>
                          <a:stCxn id="26" idx="2"/>
                        </wps:cNvCnPr>
                        <wps:spPr>
                          <a:xfrm flipH="1">
                            <a:off x="5597668" y="4599982"/>
                            <a:ext cx="131" cy="19264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avec flèche 49"/>
                        <wps:cNvCnPr>
                          <a:endCxn id="41" idx="0"/>
                        </wps:cNvCnPr>
                        <wps:spPr>
                          <a:xfrm>
                            <a:off x="3223895" y="6338314"/>
                            <a:ext cx="0" cy="1954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avec flèche 51"/>
                        <wps:cNvCnPr>
                          <a:stCxn id="8" idx="2"/>
                          <a:endCxn id="23" idx="0"/>
                        </wps:cNvCnPr>
                        <wps:spPr>
                          <a:xfrm flipH="1">
                            <a:off x="653027" y="2541583"/>
                            <a:ext cx="74" cy="3298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Connecteur droit avec flèche 52"/>
                        <wps:cNvCnPr>
                          <a:stCxn id="12" idx="2"/>
                          <a:endCxn id="24" idx="0"/>
                        </wps:cNvCnPr>
                        <wps:spPr>
                          <a:xfrm>
                            <a:off x="2300923" y="2540000"/>
                            <a:ext cx="78" cy="3313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necteur droit avec flèche 53"/>
                        <wps:cNvCnPr>
                          <a:stCxn id="13" idx="2"/>
                          <a:endCxn id="25" idx="0"/>
                        </wps:cNvCnPr>
                        <wps:spPr>
                          <a:xfrm>
                            <a:off x="3977180" y="2540000"/>
                            <a:ext cx="78" cy="3313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avec flèche 54"/>
                        <wps:cNvCnPr>
                          <a:stCxn id="14" idx="2"/>
                          <a:endCxn id="26" idx="0"/>
                        </wps:cNvCnPr>
                        <wps:spPr>
                          <a:xfrm>
                            <a:off x="5597852" y="2540000"/>
                            <a:ext cx="77" cy="3312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B5012" id="Groupe 5" o:spid="_x0000_s1026" style="position:absolute;margin-left:-.15pt;margin-top:4pt;width:504.05pt;height:607.4pt;z-index:251702272;mso-position-horizontal-relative:margin;mso-width-relative:margin;mso-height-relative:margin" coordorigin="-96,-1512" coordsize="64017,77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">
                <v:roundrect id="Rectangle : coins arrondis 1" o:spid="_x0000_s1027" style="position:absolute;left:-96;top:-1512;width:63375;height:102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" fillcolor="#003d5f [3215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192B5B3B" w14:textId="77777777" w:rsidR="00A91D40" w:rsidRPr="00925BB4" w:rsidRDefault="00E6272D" w:rsidP="00A91D40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caps/>
                            <w:color w:val="FFFFFF" w:themeColor="background1"/>
                          </w:rPr>
                          <w:t>visées</w:t>
                        </w:r>
                        <w:r w:rsidR="00A91D40" w:rsidRPr="00925BB4">
                          <w:rPr>
                            <w:rFonts w:asciiTheme="majorHAnsi" w:hAnsiTheme="majorHAnsi" w:cstheme="majorHAnsi"/>
                            <w:b/>
                            <w:bCs/>
                            <w:caps/>
                            <w:color w:val="FFFFFF" w:themeColor="background1"/>
                          </w:rPr>
                          <w:t xml:space="preserve"> du cours</w:t>
                        </w:r>
                      </w:p>
                      <w:p w14:paraId="2F5797F6" w14:textId="77777777" w:rsidR="000D11C4" w:rsidRDefault="000D11C4" w:rsidP="00A91D40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2"/>
                            <w:szCs w:val="22"/>
                          </w:rPr>
                          <w:id w:val="-1409455355"/>
                          <w:placeholder>
                            <w:docPart w:val="E0DAD87716F17240B3216D4F79A92188"/>
                          </w:placeholder>
                          <w:showingPlcHdr/>
                        </w:sdtPr>
                        <w:sdtEndPr/>
                        <w:sdtContent>
                          <w:p w14:paraId="4E6D94AE" w14:textId="77777777" w:rsidR="00BE6A53" w:rsidRPr="008B0B8E" w:rsidRDefault="00BE6A53" w:rsidP="008B0B8E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6017F">
                              <w:rPr>
                                <w:rFonts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Décrivez l’intention(s) du cours ou </w:t>
                            </w:r>
                            <w:r w:rsidR="00E6272D">
                              <w:rPr>
                                <w:rFonts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les objectifs généraux.</w:t>
                            </w:r>
                          </w:p>
                        </w:sdtContent>
                      </w:sdt>
                    </w:txbxContent>
                  </v:textbox>
                </v:roundrect>
                <v:line id="Connecteur droit 2" o:spid="_x0000_s1028" style="position:absolute;flip:x;visibility:visible;mso-wrap-style:square" from="31590,8784" to="31591,10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" strokecolor="#003d5f [3215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6530;top:10095;width:3;height:199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" strokecolor="#003d5f [3215]" strokeweight=".5pt">
                  <v:stroke endarrow="block" joinstyle="miter"/>
                </v:shape>
                <v:shape id="Connecteur droit avec flèche 6" o:spid="_x0000_s1030" type="#_x0000_t32" style="position:absolute;left:55978;top:10096;width:0;height:20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" strokecolor="#003d5f [3215]" strokeweight=".5pt">
                  <v:stroke endarrow="block" joinstyle="miter"/>
                </v:shape>
                <v:shape id="Connecteur droit avec flèche 7" o:spid="_x0000_s1031" type="#_x0000_t32" style="position:absolute;left:39771;top:10096;width:1;height:200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" strokecolor="#003d5f [3215]" strokeweight=".5pt">
                  <v:stroke endarrow="block" joinstyle="miter"/>
                </v:shape>
                <v:rect id="Rectangle 8" o:spid="_x0000_s1032" style="position:absolute;left:285;top:12095;width:12491;height:13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" fillcolor="#0061ac [3204]" stroked="f" strokeweight="1pt">
                  <v:shadow on="t" color="black" opacity="26214f" origin="-.5,-.5" offset=".74836mm,.74836mm"/>
                  <v:textbox>
                    <w:txbxContent>
                      <w:p w14:paraId="246C1FE2" w14:textId="77777777" w:rsidR="00A91D40" w:rsidRPr="001C51A5" w:rsidRDefault="00A91D40" w:rsidP="0054542C">
                        <w:pPr>
                          <w:spacing w:after="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Bloc 1 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bCs/>
                              <w:color w:val="5CC2E7" w:themeColor="accent3"/>
                            </w:rPr>
                            <w:id w:val="286094017"/>
                            <w:showingPlcHdr/>
                          </w:sdtPr>
                          <w:sdtEndPr/>
                          <w:sdtContent>
                            <w:r w:rsidR="00E6272D" w:rsidRPr="00893B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CC2E7" w:themeColor="accent3"/>
                              </w:rPr>
                              <w:t>?</w:t>
                            </w:r>
                          </w:sdtContent>
                        </w:sdt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h)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1A0CC" w:themeColor="accent2"/>
                          </w:rPr>
                          <w:id w:val="995844884"/>
                          <w:showingPlcHdr/>
                        </w:sdtPr>
                        <w:sdtEndPr/>
                        <w:sdtContent>
                          <w:p w14:paraId="630FD553" w14:textId="77777777" w:rsidR="00A91D40" w:rsidRPr="00161A42" w:rsidRDefault="00161A42" w:rsidP="003E7A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E544C">
                              <w:rPr>
                                <w:rStyle w:val="Textedelespacerserv"/>
                                <w:color w:val="7F7F7F" w:themeColor="text1" w:themeTint="80"/>
                                <w:sz w:val="22"/>
                                <w:szCs w:val="22"/>
                              </w:rPr>
                              <w:t>Inscrivez le titre.</w:t>
                            </w:r>
                          </w:p>
                        </w:sdtContent>
                      </w:sdt>
                      <w:p w14:paraId="7177C224" w14:textId="77777777" w:rsidR="00A91D40" w:rsidRPr="001C51A5" w:rsidRDefault="00A91D40" w:rsidP="00A91D40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id w:val="141009563"/>
                          <w:showingPlcHdr/>
                        </w:sdtPr>
                        <w:sdtEndPr>
                          <w:rPr>
                            <w:color w:val="7F7F7F" w:themeColor="text1" w:themeTint="80"/>
                          </w:rPr>
                        </w:sdtEndPr>
                        <w:sdtContent>
                          <w:p w14:paraId="1A5FDBFC" w14:textId="77777777" w:rsidR="00A91D40" w:rsidRPr="00FF0663" w:rsidRDefault="00C90463" w:rsidP="00A91D40">
                            <w:pP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Indique</w:t>
                            </w:r>
                            <w:r w:rsidR="002627D0"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z</w:t>
                            </w:r>
                            <w:r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le(s) objectifs(s) d’apprentissage.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2" o:spid="_x0000_s1033" style="position:absolute;left:16764;top:12096;width:12490;height:13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" fillcolor="#0061ac [3204]" stroked="f" strokeweight="1pt">
                  <v:shadow on="t" color="black" opacity="26214f" origin="-.5,-.5" offset=".74836mm,.74836mm"/>
                  <v:textbox>
                    <w:txbxContent>
                      <w:p w14:paraId="5D93B116" w14:textId="77777777" w:rsidR="00A91D40" w:rsidRPr="001C51A5" w:rsidRDefault="00A91D40" w:rsidP="0054542C">
                        <w:pPr>
                          <w:spacing w:after="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Bloc 2 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bCs/>
                              <w:color w:val="5CC2E7" w:themeColor="accent3"/>
                            </w:rPr>
                            <w:id w:val="1251084571"/>
                            <w:showingPlcHdr/>
                          </w:sdtPr>
                          <w:sdtEndPr/>
                          <w:sdtContent>
                            <w:r w:rsidR="00B400D4" w:rsidRPr="00893B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CC2E7" w:themeColor="accent3"/>
                              </w:rPr>
                              <w:t>?</w:t>
                            </w:r>
                          </w:sdtContent>
                        </w:sdt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h)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1A0CC" w:themeColor="accent2"/>
                          </w:rPr>
                          <w:id w:val="-1045361067"/>
                          <w:showingPlcHdr/>
                        </w:sdtPr>
                        <w:sdtEndPr/>
                        <w:sdtContent>
                          <w:p w14:paraId="05FD78FB" w14:textId="77777777" w:rsidR="001E544C" w:rsidRDefault="001E544C" w:rsidP="001E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1A0CC" w:themeColor="accent2"/>
                              </w:rPr>
                            </w:pPr>
                            <w:r w:rsidRPr="001E544C">
                              <w:rPr>
                                <w:rStyle w:val="Textedelespacerserv"/>
                                <w:color w:val="7F7F7F" w:themeColor="text1" w:themeTint="80"/>
                                <w:sz w:val="22"/>
                                <w:szCs w:val="22"/>
                              </w:rPr>
                              <w:t>Inscrivez le titre.</w:t>
                            </w:r>
                          </w:p>
                        </w:sdtContent>
                      </w:sdt>
                      <w:p w14:paraId="6816DC72" w14:textId="77777777" w:rsidR="00A91D40" w:rsidRPr="001E544C" w:rsidRDefault="00A91D40" w:rsidP="00A91D40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id w:val="-1857258687"/>
                          <w:showingPlcHdr/>
                        </w:sdtPr>
                        <w:sdtEndPr>
                          <w:rPr>
                            <w:color w:val="7F7F7F" w:themeColor="text1" w:themeTint="80"/>
                          </w:rPr>
                        </w:sdtEndPr>
                        <w:sdtContent>
                          <w:p w14:paraId="5013E225" w14:textId="77777777" w:rsidR="00A91D40" w:rsidRPr="00421353" w:rsidRDefault="00421353" w:rsidP="00A91D40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Indiquez le(s) objectifs(s) d’apprentissage.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3" o:spid="_x0000_s1034" style="position:absolute;left:33526;top:12096;width:12491;height:13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" fillcolor="#0061ac [3204]" stroked="f" strokeweight="1pt">
                  <v:shadow on="t" color="black" opacity="26214f" origin="-.5,-.5" offset=".74836mm,.74836mm"/>
                  <v:textbox>
                    <w:txbxContent>
                      <w:p w14:paraId="5A17BDD9" w14:textId="77777777" w:rsidR="00A91D40" w:rsidRPr="001C51A5" w:rsidRDefault="00A91D40" w:rsidP="0054542C">
                        <w:pPr>
                          <w:spacing w:after="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Bloc 3 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bCs/>
                              <w:color w:val="5CC2E7" w:themeColor="accent3"/>
                            </w:rPr>
                            <w:id w:val="-1364895850"/>
                            <w:showingPlcHdr/>
                          </w:sdtPr>
                          <w:sdtEndPr/>
                          <w:sdtContent>
                            <w:r w:rsidR="00B400D4" w:rsidRPr="00893B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CC2E7" w:themeColor="accent3"/>
                              </w:rPr>
                              <w:t>?</w:t>
                            </w:r>
                          </w:sdtContent>
                        </w:sdt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h)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1A0CC" w:themeColor="accent2"/>
                          </w:rPr>
                          <w:id w:val="-1103946984"/>
                          <w:showingPlcHdr/>
                        </w:sdtPr>
                        <w:sdtEndPr/>
                        <w:sdtContent>
                          <w:p w14:paraId="5BDB1E86" w14:textId="77777777" w:rsidR="001E544C" w:rsidRDefault="001E544C" w:rsidP="001E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1A0CC" w:themeColor="accent2"/>
                              </w:rPr>
                            </w:pPr>
                            <w:r w:rsidRPr="001E544C">
                              <w:rPr>
                                <w:rStyle w:val="Textedelespacerserv"/>
                                <w:color w:val="7F7F7F" w:themeColor="text1" w:themeTint="80"/>
                                <w:sz w:val="22"/>
                                <w:szCs w:val="22"/>
                              </w:rPr>
                              <w:t>Inscrivez le titre.</w:t>
                            </w:r>
                          </w:p>
                        </w:sdtContent>
                      </w:sdt>
                      <w:p w14:paraId="002EDBB7" w14:textId="77777777" w:rsidR="00A91D40" w:rsidRPr="001C51A5" w:rsidRDefault="00A91D40" w:rsidP="00A91D40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id w:val="-892499347"/>
                          <w:showingPlcHdr/>
                        </w:sdtPr>
                        <w:sdtEndPr>
                          <w:rPr>
                            <w:color w:val="7F7F7F" w:themeColor="text1" w:themeTint="80"/>
                          </w:rPr>
                        </w:sdtEndPr>
                        <w:sdtContent>
                          <w:p w14:paraId="20AFB793" w14:textId="77777777" w:rsidR="00A91D40" w:rsidRPr="00421353" w:rsidRDefault="00421353" w:rsidP="00CE6EB6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Indiquez le(s) objectifs(s) d’apprentissage.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4" o:spid="_x0000_s1035" style="position:absolute;left:49733;top:12096;width:12490;height:13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" fillcolor="#0061ac [3204]" stroked="f" strokeweight="1pt">
                  <v:shadow on="t" color="black" opacity="26214f" origin="-.5,-.5" offset=".74836mm,.74836mm"/>
                  <v:textbox>
                    <w:txbxContent>
                      <w:p w14:paraId="0F5C6C0E" w14:textId="77777777" w:rsidR="00A91D40" w:rsidRPr="001C51A5" w:rsidRDefault="00A91D40" w:rsidP="0054542C">
                        <w:pPr>
                          <w:spacing w:after="60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</w:rPr>
                        </w:pPr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Bloc 4 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b/>
                              <w:bCs/>
                              <w:color w:val="5CC2E7" w:themeColor="accent3"/>
                            </w:rPr>
                            <w:id w:val="-1609810891"/>
                            <w:showingPlcHdr/>
                          </w:sdtPr>
                          <w:sdtEndPr/>
                          <w:sdtContent>
                            <w:r w:rsidR="00B400D4" w:rsidRPr="00893B8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CC2E7" w:themeColor="accent3"/>
                              </w:rPr>
                              <w:t>?</w:t>
                            </w:r>
                          </w:sdtContent>
                        </w:sdt>
                        <w:r w:rsidRPr="00893B84">
                          <w:rPr>
                            <w:rFonts w:asciiTheme="majorHAnsi" w:hAnsiTheme="majorHAnsi" w:cstheme="majorHAnsi"/>
                            <w:b/>
                            <w:bCs/>
                            <w:color w:val="5CC2E7" w:themeColor="accent3"/>
                          </w:rPr>
                          <w:t>h)</w:t>
                        </w: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1A0CC" w:themeColor="accent2"/>
                          </w:rPr>
                          <w:id w:val="-1598788832"/>
                          <w:showingPlcHdr/>
                        </w:sdtPr>
                        <w:sdtEndPr/>
                        <w:sdtContent>
                          <w:p w14:paraId="67A9FCDF" w14:textId="77777777" w:rsidR="001E544C" w:rsidRDefault="001E544C" w:rsidP="001E54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1A0CC" w:themeColor="accent2"/>
                              </w:rPr>
                            </w:pPr>
                            <w:r w:rsidRPr="001E544C">
                              <w:rPr>
                                <w:rStyle w:val="Textedelespacerserv"/>
                                <w:color w:val="7F7F7F" w:themeColor="text1" w:themeTint="80"/>
                                <w:sz w:val="22"/>
                                <w:szCs w:val="22"/>
                              </w:rPr>
                              <w:t>Inscrivez le titre.</w:t>
                            </w:r>
                          </w:p>
                        </w:sdtContent>
                      </w:sdt>
                      <w:p w14:paraId="7F56E228" w14:textId="77777777" w:rsidR="00A91D40" w:rsidRPr="001C51A5" w:rsidRDefault="00A91D40" w:rsidP="00A91D40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id w:val="-392270370"/>
                          <w:showingPlcHdr/>
                        </w:sdtPr>
                        <w:sdtEndPr>
                          <w:rPr>
                            <w:color w:val="7F7F7F" w:themeColor="text1" w:themeTint="80"/>
                          </w:rPr>
                        </w:sdtEndPr>
                        <w:sdtContent>
                          <w:p w14:paraId="432F0EFE" w14:textId="77777777" w:rsidR="00A91D40" w:rsidRPr="00421353" w:rsidRDefault="00421353" w:rsidP="00A91D40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0663">
                              <w:rPr>
                                <w:rStyle w:val="Textedelespacerserv"/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Indiquez le(s) objectifs(s) d’apprentissage.</w:t>
                            </w:r>
                          </w:p>
                        </w:sdtContent>
                      </w:sdt>
                      <w:p w14:paraId="7F5F06DA" w14:textId="77777777" w:rsidR="00A91D40" w:rsidRPr="001C51A5" w:rsidRDefault="00A91D40" w:rsidP="00CE6EB6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Connecteur droit avec flèche 15" o:spid="_x0000_s1036" type="#_x0000_t32" style="position:absolute;left:23009;top:10096;width:0;height:20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" strokecolor="#003d5f [3215]" strokeweight=".5pt">
                  <v:stroke endarrow="block" joinstyle="miter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3" o:spid="_x0000_s1037" type="#_x0000_t65" style="position:absolute;left:284;top:28714;width:12492;height:17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" adj="18000" fillcolor="#def2fa [662]" strokecolor="#01a0cc [3205]" strokeweight=".25pt">
                  <v:stroke joinstyle="miter"/>
                  <v:shadow on="t" color="black" opacity="26214f" origin="-.5,-.5" offset=".74836mm,.74836mm"/>
                  <v:textbox>
                    <w:txbxContent>
                      <w:p w14:paraId="65E546CD" w14:textId="77777777" w:rsidR="001A18B1" w:rsidRDefault="00A12721" w:rsidP="001A18B1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A3A7D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Contenu du bloc</w:t>
                        </w:r>
                      </w:p>
                      <w:p w14:paraId="27DA167E" w14:textId="77777777" w:rsidR="009A3A7D" w:rsidRPr="00E37C42" w:rsidRDefault="009A3A7D" w:rsidP="001A18B1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id w:val="-1826118626"/>
                          <w:showingPlcHdr/>
                        </w:sdtPr>
                        <w:sdtEndPr/>
                        <w:sdtContent>
                          <w:p w14:paraId="749DA873" w14:textId="77777777" w:rsidR="00D66013" w:rsidRPr="0021463B" w:rsidRDefault="0021463B" w:rsidP="001937F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63B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Inscrivez le contenu</w:t>
                            </w:r>
                            <w:r w:rsidR="00994B3D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et peser « Enter » pour ajouter une ligne</w:t>
                            </w:r>
                          </w:p>
                        </w:sdtContent>
                      </w:sdt>
                    </w:txbxContent>
                  </v:textbox>
                </v:shape>
                <v:shape id="Carré corné 24" o:spid="_x0000_s1038" type="#_x0000_t65" style="position:absolute;left:16764;top:28713;width:12492;height:17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" adj="18000" fillcolor="#def2fa [662]" strokecolor="#01a0cc [3205]" strokeweight=".25pt">
                  <v:stroke joinstyle="miter"/>
                  <v:shadow on="t" color="black" opacity="26214f" origin="-.5,-.5" offset=".74836mm,.74836mm"/>
                  <v:textbox>
                    <w:txbxContent>
                      <w:p w14:paraId="3FDA7942" w14:textId="77777777" w:rsidR="009203BD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A3A7D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Contenu du bloc</w:t>
                        </w:r>
                      </w:p>
                      <w:p w14:paraId="3B6AA51B" w14:textId="77777777" w:rsidR="009203BD" w:rsidRPr="00E37C42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id w:val="48807816"/>
                          <w:showingPlcHdr/>
                        </w:sdtPr>
                        <w:sdtEndPr/>
                        <w:sdtContent>
                          <w:p w14:paraId="054CC545" w14:textId="77777777" w:rsidR="009203BD" w:rsidRPr="0021463B" w:rsidRDefault="009203BD" w:rsidP="009203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63B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Inscrivez le contenu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et peser « Enter » pour ajouter une ligne</w:t>
                            </w:r>
                          </w:p>
                        </w:sdtContent>
                      </w:sdt>
                      <w:p w14:paraId="6D388DFA" w14:textId="77777777" w:rsidR="00D66013" w:rsidRPr="009203BD" w:rsidRDefault="00D66013" w:rsidP="001A18B1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Carré corné 25" o:spid="_x0000_s1039" type="#_x0000_t65" style="position:absolute;left:33526;top:28713;width:12492;height:17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" adj="18000" fillcolor="#def2fa [662]" strokecolor="#01a0cc [3205]" strokeweight=".25pt">
                  <v:stroke joinstyle="miter"/>
                  <v:shadow on="t" color="black" opacity="26214f" origin="-.5,-.5" offset=".74836mm,.74836mm"/>
                  <v:textbox>
                    <w:txbxContent>
                      <w:p w14:paraId="2E086DE0" w14:textId="77777777" w:rsidR="009203BD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A3A7D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Contenu du bloc</w:t>
                        </w:r>
                      </w:p>
                      <w:p w14:paraId="146C087D" w14:textId="77777777" w:rsidR="009203BD" w:rsidRPr="00E37C42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id w:val="-1259976171"/>
                          <w:showingPlcHdr/>
                        </w:sdtPr>
                        <w:sdtEndPr/>
                        <w:sdtContent>
                          <w:p w14:paraId="0F8E5C49" w14:textId="77777777" w:rsidR="009203BD" w:rsidRPr="0021463B" w:rsidRDefault="009203BD" w:rsidP="009203B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63B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Inscrivez le contenu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et peser « Enter » pour ajouter une ligne</w:t>
                            </w:r>
                          </w:p>
                        </w:sdtContent>
                      </w:sdt>
                      <w:p w14:paraId="63770AD3" w14:textId="77777777" w:rsidR="00D66013" w:rsidRPr="009203BD" w:rsidRDefault="00D66013" w:rsidP="00D66013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Carré corné 26" o:spid="_x0000_s1040" type="#_x0000_t65" style="position:absolute;left:49733;top:28712;width:12492;height:17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" adj="18000" fillcolor="#def2fa [662]" strokecolor="#01a0cc [3205]" strokeweight=".25pt">
                  <v:stroke joinstyle="miter"/>
                  <v:shadow on="t" color="black" opacity="26214f" origin="-.5,-.5" offset=".74836mm,.74836mm"/>
                  <v:textbox>
                    <w:txbxContent>
                      <w:p w14:paraId="0665D4A3" w14:textId="77777777" w:rsidR="009203BD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A3A7D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Contenu du bloc</w:t>
                        </w:r>
                      </w:p>
                      <w:p w14:paraId="0B9B2598" w14:textId="77777777" w:rsidR="009203BD" w:rsidRPr="00E37C42" w:rsidRDefault="009203BD" w:rsidP="009203BD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id w:val="-1677806977"/>
                          <w:showingPlcHdr/>
                        </w:sdtPr>
                        <w:sdtEndPr/>
                        <w:sdtContent>
                          <w:p w14:paraId="59FDEA6B" w14:textId="77777777" w:rsidR="009203BD" w:rsidRPr="0021463B" w:rsidRDefault="009203BD" w:rsidP="009203B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463B"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>Inscrivez le contenu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et peser « Enter » pour ajouter une ligne</w:t>
                            </w:r>
                          </w:p>
                        </w:sdtContent>
                      </w:sdt>
                      <w:p w14:paraId="7D16FF88" w14:textId="77777777" w:rsidR="00D66013" w:rsidRPr="001C51A5" w:rsidRDefault="00D66013" w:rsidP="00D66013">
                        <w:pPr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rect id="Rectangle 30" o:spid="_x0000_s1041" style="position:absolute;left:284;top:48726;width:12492;height:117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" fillcolor="#9ddaf0 [1942]" stroked="f" strokeweight="1pt">
                  <v:shadow on="t" color="black" opacity="26214f" origin="-.5,-.5" offset=".74836mm,.74836mm"/>
                  <v:textbox>
                    <w:txbxContent>
                      <w:p w14:paraId="5BEA92A1" w14:textId="77777777" w:rsidR="003E7A2A" w:rsidRPr="001C51A5" w:rsidRDefault="003E7A2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F0DD2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Évaluation 1</w:t>
                        </w:r>
                        <w:r w:rsidRPr="001C51A5"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color w:val="003D5F" w:themeColor="text2"/>
                              <w:sz w:val="22"/>
                              <w:szCs w:val="22"/>
                            </w:rPr>
                            <w:id w:val="1779375468"/>
                            <w:showingPlcHdr/>
                          </w:sdtPr>
                          <w:sdtEndPr/>
                          <w:sdtContent>
                            <w:r w:rsidR="00611E66" w:rsidRPr="00611E66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?</w:t>
                            </w:r>
                          </w:sdtContent>
                        </w:sdt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%)</w:t>
                        </w:r>
                      </w:p>
                      <w:p w14:paraId="51080BD2" w14:textId="77777777" w:rsidR="000E2DBA" w:rsidRDefault="000E2DB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id w:val="1375741140"/>
                          <w:showingPlcHdr/>
                        </w:sdtPr>
                        <w:sdtEndPr/>
                        <w:sdtContent>
                          <w:p w14:paraId="3CBA4F41" w14:textId="77777777" w:rsidR="003E7A2A" w:rsidRPr="00473B1D" w:rsidRDefault="000E2DBA" w:rsidP="003E7A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B1D">
                              <w:rPr>
                                <w:rStyle w:val="Textedelespacerserv"/>
                                <w:sz w:val="20"/>
                                <w:szCs w:val="20"/>
                              </w:rPr>
                              <w:t>Décrivez l’évaluation.</w:t>
                            </w:r>
                          </w:p>
                        </w:sdtContent>
                      </w:sdt>
                    </w:txbxContent>
                  </v:textbox>
                </v:rect>
                <v:rect id="Rectangle 31" o:spid="_x0000_s1042" style="position:absolute;left:16762;top:48726;width:12492;height:11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" fillcolor="#9ddaf0 [1942]" stroked="f" strokeweight="1pt">
                  <v:shadow on="t" color="black" opacity="26214f" origin="-.5,-.5" offset=".74836mm,.74836mm"/>
                  <v:textbox>
                    <w:txbxContent>
                      <w:p w14:paraId="79C24584" w14:textId="77777777" w:rsidR="003E7A2A" w:rsidRPr="001C51A5" w:rsidRDefault="003E7A2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F0DD2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Évaluation 2</w:t>
                        </w:r>
                      </w:p>
                      <w:p w14:paraId="2CF1C42D" w14:textId="77777777" w:rsidR="003E7A2A" w:rsidRPr="001C51A5" w:rsidRDefault="00611E66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color w:val="003D5F" w:themeColor="text2"/>
                              <w:sz w:val="22"/>
                              <w:szCs w:val="22"/>
                            </w:rPr>
                            <w:id w:val="-1511064984"/>
                            <w:showingPlcHdr/>
                          </w:sdtPr>
                          <w:sdtEndPr/>
                          <w:sdtContent>
                            <w:r w:rsidRPr="00611E66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?</w:t>
                            </w:r>
                          </w:sdtContent>
                        </w:sdt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%)</w:t>
                        </w:r>
                      </w:p>
                      <w:p w14:paraId="51FFC97D" w14:textId="77777777" w:rsidR="003E7A2A" w:rsidRDefault="003E7A2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id w:val="-1500194816"/>
                          <w:showingPlcHdr/>
                        </w:sdtPr>
                        <w:sdtEndPr/>
                        <w:sdtContent>
                          <w:p w14:paraId="5CE1A3C3" w14:textId="77777777" w:rsidR="004A140A" w:rsidRPr="00473B1D" w:rsidRDefault="004A140A" w:rsidP="004A14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B1D">
                              <w:rPr>
                                <w:rStyle w:val="Textedelespacerserv"/>
                                <w:sz w:val="20"/>
                                <w:szCs w:val="20"/>
                              </w:rPr>
                              <w:t>Décrivez l’évaluation.</w:t>
                            </w:r>
                          </w:p>
                        </w:sdtContent>
                      </w:sdt>
                      <w:p w14:paraId="57546A7F" w14:textId="77777777" w:rsidR="004A140A" w:rsidRPr="004A140A" w:rsidRDefault="004A140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32" o:spid="_x0000_s1043" style="position:absolute;left:33526;top:48725;width:12492;height:11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" fillcolor="#9ddaf0 [1942]" stroked="f" strokeweight="1pt">
                  <v:shadow on="t" color="black" opacity="26214f" origin="-.5,-.5" offset=".74836mm,.74836mm"/>
                  <v:textbox>
                    <w:txbxContent>
                      <w:p w14:paraId="2CB3089A" w14:textId="77777777" w:rsidR="003E7A2A" w:rsidRPr="001C51A5" w:rsidRDefault="003E7A2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F0DD2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Évaluation 3</w:t>
                        </w:r>
                      </w:p>
                      <w:p w14:paraId="6B5DD4CF" w14:textId="77777777" w:rsidR="003E7A2A" w:rsidRPr="001C51A5" w:rsidRDefault="00611E66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</w:rPr>
                        </w:pPr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(</w:t>
                        </w:r>
                        <w:sdt>
                          <w:sdtPr>
                            <w:rPr>
                              <w:rFonts w:asciiTheme="majorHAnsi" w:hAnsiTheme="majorHAnsi" w:cstheme="majorHAnsi"/>
                              <w:color w:val="003D5F" w:themeColor="text2"/>
                              <w:sz w:val="22"/>
                              <w:szCs w:val="22"/>
                            </w:rPr>
                            <w:id w:val="1804189399"/>
                            <w:showingPlcHdr/>
                          </w:sdtPr>
                          <w:sdtEndPr/>
                          <w:sdtContent>
                            <w:r w:rsidRPr="00611E66"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?</w:t>
                            </w:r>
                          </w:sdtContent>
                        </w:sdt>
                        <w:r w:rsidRPr="00611E66">
                          <w:rPr>
                            <w:rFonts w:asciiTheme="majorHAnsi" w:hAnsiTheme="majorHAnsi" w:cstheme="majorHAnsi"/>
                            <w:color w:val="003D5F" w:themeColor="text2"/>
                            <w:sz w:val="22"/>
                            <w:szCs w:val="22"/>
                          </w:rPr>
                          <w:t>%)</w:t>
                        </w:r>
                      </w:p>
                      <w:p w14:paraId="09B9F360" w14:textId="77777777" w:rsidR="003E7A2A" w:rsidRPr="004A140A" w:rsidRDefault="003E7A2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sdt>
                        <w:sdtPr>
                          <w:rPr>
                            <w:rFonts w:asciiTheme="majorHAnsi" w:hAnsiTheme="majorHAnsi" w:cstheme="majorHAnsi"/>
                            <w:color w:val="000000" w:themeColor="text1"/>
                            <w:sz w:val="20"/>
                            <w:szCs w:val="20"/>
                          </w:rPr>
                          <w:id w:val="256649611"/>
                          <w:showingPlcHdr/>
                        </w:sdtPr>
                        <w:sdtEndPr/>
                        <w:sdtContent>
                          <w:p w14:paraId="3DBA6C30" w14:textId="77777777" w:rsidR="004A140A" w:rsidRPr="00473B1D" w:rsidRDefault="004A140A" w:rsidP="004A14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3B1D">
                              <w:rPr>
                                <w:rStyle w:val="Textedelespacerserv"/>
                                <w:sz w:val="20"/>
                                <w:szCs w:val="20"/>
                              </w:rPr>
                              <w:t>Décrivez l’évaluation.</w:t>
                            </w:r>
                          </w:p>
                        </w:sdtContent>
                      </w:sdt>
                      <w:p w14:paraId="33D53DC3" w14:textId="77777777" w:rsidR="004A140A" w:rsidRPr="004A140A" w:rsidRDefault="004A140A" w:rsidP="003E7A2A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 id="Connecteur droit avec flèche 11" o:spid="_x0000_s1044" type="#_x0000_t32" style="position:absolute;left:6530;top:46006;width:0;height:272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" strokecolor="#003d5f [3215]" strokeweight=".5pt">
                  <v:stroke endarrow="block" joinstyle="miter"/>
                </v:shape>
                <v:shape id="Connecteur droit avec flèche 16" o:spid="_x0000_s1045" type="#_x0000_t32" style="position:absolute;left:23008;top:46005;width:2;height:272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" strokecolor="#003d5f [3215]" strokeweight=".5pt">
                  <v:stroke endarrow="block" joinstyle="miter"/>
                </v:shape>
                <v:shape id="Connecteur droit avec flèche 27" o:spid="_x0000_s1046" type="#_x0000_t32" style="position:absolute;left:39772;top:46005;width:0;height:27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" strokecolor="#003d5f [3215]" strokeweight=".5pt">
                  <v:stroke endarrow="block" joinstyle="miter"/>
                </v:shape>
                <v:roundrect id="Rectangle : coins arrondis 41" o:spid="_x0000_s1047" style="position:absolute;left:558;top:65339;width:63362;height:1029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" fillcolor="#003d5f [3215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59F36681" w14:textId="77777777" w:rsidR="000D11C4" w:rsidRPr="008B1E5F" w:rsidRDefault="000D11C4" w:rsidP="000D11C4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</w:rPr>
                        </w:pPr>
                        <w:r w:rsidRPr="008B1E5F">
                          <w:rPr>
                            <w:rFonts w:asciiTheme="majorHAnsi" w:hAnsiTheme="majorHAnsi" w:cstheme="majorHAnsi"/>
                            <w:b/>
                            <w:bCs/>
                            <w:caps/>
                            <w:color w:val="FFFFFF" w:themeColor="background1"/>
                          </w:rPr>
                          <w:t>Épreuve finale</w:t>
                        </w:r>
                        <w:r w:rsidRPr="008B1E5F"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</w:rPr>
                          <w:t xml:space="preserve"> (%)</w:t>
                        </w:r>
                      </w:p>
                      <w:p w14:paraId="69B04E3C" w14:textId="77777777" w:rsidR="000D11C4" w:rsidRPr="008B1E5F" w:rsidRDefault="000D11C4" w:rsidP="000D11C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cstheme="minorHAnsi"/>
                            <w:color w:val="FFFFFF" w:themeColor="background1"/>
                            <w:sz w:val="22"/>
                            <w:szCs w:val="22"/>
                          </w:rPr>
                          <w:id w:val="-1210637772"/>
                          <w:showingPlcHdr/>
                        </w:sdtPr>
                        <w:sdtEndPr/>
                        <w:sdtContent>
                          <w:p w14:paraId="2BB638CD" w14:textId="77777777" w:rsidR="000533FC" w:rsidRPr="000533FC" w:rsidRDefault="000533FC" w:rsidP="000533FC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6017F">
                              <w:rPr>
                                <w:rFonts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Décrivez </w:t>
                            </w:r>
                            <w:r w:rsidR="008B1E5F">
                              <w:rPr>
                                <w:rFonts w:cstheme="minorHAnsi"/>
                                <w:color w:val="7F7F7F" w:themeColor="text1" w:themeTint="80"/>
                                <w:sz w:val="22"/>
                                <w:szCs w:val="22"/>
                              </w:rPr>
                              <w:t>la description de l’épreuve finale.</w:t>
                            </w:r>
                          </w:p>
                        </w:sdtContent>
                      </w:sdt>
                    </w:txbxContent>
                  </v:textbox>
                </v:roundrect>
                <v:line id="Connecteur droit 42" o:spid="_x0000_s1048" style="position:absolute;visibility:visible;mso-wrap-style:square" from="6530,60468" to="6530,63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" strokecolor="#003d5f [3215]" strokeweight=".5pt">
                  <v:stroke joinstyle="miter"/>
                </v:line>
                <v:line id="Connecteur droit 43" o:spid="_x0000_s1049" style="position:absolute;visibility:visible;mso-wrap-style:square" from="23007,60456" to="23007,63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" strokecolor="#003d5f [3215]" strokeweight=".5pt">
                  <v:stroke joinstyle="miter"/>
                </v:line>
                <v:line id="Connecteur droit 46" o:spid="_x0000_s1050" style="position:absolute;flip:x;visibility:visible;mso-wrap-style:square" from="39752,60452" to="39772,63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" strokecolor="#003d5f [3215]" strokeweight=".5pt">
                  <v:stroke joinstyle="miter"/>
                </v:line>
                <v:line id="Connecteur droit 47" o:spid="_x0000_s1051" style="position:absolute;visibility:visible;mso-wrap-style:square" from="6549,63290" to="39752,632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" strokecolor="#003d5f [3215]" strokeweight=".5pt">
                  <v:stroke joinstyle="miter"/>
                </v:line>
                <v:shape id="Connecteur droit avec flèche 48" o:spid="_x0000_s1052" type="#_x0000_t32" style="position:absolute;left:55976;top:45999;width:1;height:19265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" strokecolor="#003d5f [3215]" strokeweight=".5pt">
                  <v:stroke endarrow="block" joinstyle="miter"/>
                </v:shape>
                <v:shape id="Connecteur droit avec flèche 49" o:spid="_x0000_s1053" type="#_x0000_t32" style="position:absolute;left:32238;top:63383;width:0;height:19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" strokecolor="#003d5f [3215]" strokeweight=".5pt">
                  <v:stroke endarrow="block" joinstyle="miter"/>
                </v:shape>
                <v:shape id="Connecteur droit avec flèche 51" o:spid="_x0000_s1054" type="#_x0000_t32" style="position:absolute;left:6530;top:25415;width:1;height:329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" strokecolor="#003d5f [3215]" strokeweight=".5pt">
                  <v:stroke endarrow="block" joinstyle="miter"/>
                </v:shape>
                <v:shape id="Connecteur droit avec flèche 52" o:spid="_x0000_s1055" type="#_x0000_t32" style="position:absolute;left:23009;top:25400;width:1;height:331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" strokecolor="#003d5f [3215]" strokeweight=".5pt">
                  <v:stroke endarrow="block" joinstyle="miter"/>
                </v:shape>
                <v:shape id="Connecteur droit avec flèche 53" o:spid="_x0000_s1056" type="#_x0000_t32" style="position:absolute;left:39771;top:25400;width:1;height:331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" strokecolor="#003d5f [3215]" strokeweight=".5pt">
                  <v:stroke endarrow="block" joinstyle="miter"/>
                </v:shape>
                <v:shape id="Connecteur droit avec flèche 54" o:spid="_x0000_s1057" type="#_x0000_t32" style="position:absolute;left:55978;top:25400;width:1;height:33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" strokecolor="#003d5f [3215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7E780B" w:rsidRPr="001C51A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54104" wp14:editId="4D2C23FF">
                <wp:simplePos x="0" y="0"/>
                <wp:positionH relativeFrom="column">
                  <wp:posOffset>670865</wp:posOffset>
                </wp:positionH>
                <wp:positionV relativeFrom="paragraph">
                  <wp:posOffset>1208405</wp:posOffset>
                </wp:positionV>
                <wp:extent cx="494855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8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072C0" id="Connecteur droit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95.15pt" to="442.45pt,9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" strokecolor="#003d5f [3215]" strokeweight=".5pt">
                <v:stroke joinstyle="miter"/>
              </v:line>
            </w:pict>
          </mc:Fallback>
        </mc:AlternateContent>
      </w:r>
    </w:p>
    <w:sectPr w:rsidR="00A91D40" w:rsidRPr="00706448" w:rsidSect="00154F8F">
      <w:headerReference w:type="default" r:id="rId8"/>
      <w:footerReference w:type="default" r:id="rId9"/>
      <w:pgSz w:w="12240" w:h="15840"/>
      <w:pgMar w:top="1134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2ADE" w14:textId="77777777" w:rsidR="007B164D" w:rsidRDefault="007B164D" w:rsidP="00356206">
      <w:r>
        <w:separator/>
      </w:r>
    </w:p>
  </w:endnote>
  <w:endnote w:type="continuationSeparator" w:id="0">
    <w:p w14:paraId="082032FA" w14:textId="77777777" w:rsidR="007B164D" w:rsidRDefault="007B164D" w:rsidP="003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http://www.w3.org/XML/1998/namespace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3994" w14:textId="77777777" w:rsidR="0013434A" w:rsidRPr="005018D5" w:rsidRDefault="00E111A4" w:rsidP="004C0DB6">
    <w:pPr>
      <w:pStyle w:val="Pieddepage"/>
      <w:rPr>
        <w:rFonts w:cstheme="minorHAnsi"/>
        <w:sz w:val="16"/>
        <w:szCs w:val="16"/>
      </w:rPr>
    </w:pPr>
    <w:r w:rsidRPr="005018D5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06B4E485" wp14:editId="64AF84C7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1884213" cy="121856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3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4B87B" w14:textId="77777777" w:rsidR="00E111A4" w:rsidRDefault="00E111A4" w:rsidP="004C0DB6">
    <w:pPr>
      <w:pStyle w:val="Pieddepage"/>
      <w:rPr>
        <w:rFonts w:ascii="Avenir Next" w:hAnsi="Avenir Next"/>
        <w:sz w:val="16"/>
        <w:szCs w:val="16"/>
      </w:rPr>
    </w:pPr>
  </w:p>
  <w:p w14:paraId="4F363F18" w14:textId="77777777" w:rsidR="00E111A4" w:rsidRDefault="00E111A4" w:rsidP="004C0DB6">
    <w:pPr>
      <w:pStyle w:val="Pieddepage"/>
    </w:pPr>
  </w:p>
  <w:p w14:paraId="6F1F5196" w14:textId="77777777" w:rsidR="00E111A4" w:rsidRDefault="00D6433D" w:rsidP="004C0DB6">
    <w:pPr>
      <w:pStyle w:val="Pieddepage"/>
    </w:pPr>
    <w:r w:rsidRPr="00FE1CF3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5A48E" wp14:editId="6E06A264">
              <wp:simplePos x="0" y="0"/>
              <wp:positionH relativeFrom="column">
                <wp:posOffset>832485</wp:posOffset>
              </wp:positionH>
              <wp:positionV relativeFrom="paragraph">
                <wp:posOffset>11430</wp:posOffset>
              </wp:positionV>
              <wp:extent cx="2696210" cy="3130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725FF" w14:textId="77777777" w:rsidR="00E111A4" w:rsidRPr="00E111A4" w:rsidRDefault="00E111A4" w:rsidP="00E111A4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E111A4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Cette ressource est mise à disposition selon les termes de la </w:t>
                          </w:r>
                          <w:hyperlink r:id="rId2" w:history="1">
                            <w:r w:rsidRPr="00E111A4">
                              <w:rPr>
                                <w:rStyle w:val="Hyperlien"/>
                                <w:color w:val="000000" w:themeColor="text1"/>
                                <w:sz w:val="15"/>
                                <w:szCs w:val="15"/>
                              </w:rPr>
                              <w:t>licence Creative Commons Attribution 4.0 International</w:t>
                            </w:r>
                          </w:hyperlink>
                          <w:r w:rsidRPr="00E111A4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5A4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58" type="#_x0000_t202" style="position:absolute;margin-left:65.55pt;margin-top:.9pt;width:212.3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" filled="f" stroked="f">
              <v:textbox>
                <w:txbxContent>
                  <w:p w14:paraId="312725FF" w14:textId="77777777" w:rsidR="00E111A4" w:rsidRPr="00E111A4" w:rsidRDefault="00E111A4" w:rsidP="00E111A4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E111A4">
                      <w:rPr>
                        <w:color w:val="000000" w:themeColor="text1"/>
                        <w:sz w:val="15"/>
                        <w:szCs w:val="15"/>
                      </w:rPr>
                      <w:t xml:space="preserve">Cette ressource est mise à disposition selon les termes de la </w:t>
                    </w:r>
                    <w:hyperlink r:id="rId3" w:history="1">
                      <w:r w:rsidRPr="00E111A4">
                        <w:rPr>
                          <w:rStyle w:val="Hyperlien"/>
                          <w:color w:val="000000" w:themeColor="text1"/>
                          <w:sz w:val="15"/>
                          <w:szCs w:val="15"/>
                        </w:rPr>
                        <w:t>licence Creative Commons Attribution 4.0 International</w:t>
                      </w:r>
                    </w:hyperlink>
                    <w:r w:rsidRPr="00E111A4">
                      <w:rPr>
                        <w:color w:val="000000" w:themeColor="text1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11A4">
      <w:rPr>
        <w:noProof/>
      </w:rPr>
      <w:drawing>
        <wp:anchor distT="0" distB="0" distL="114300" distR="114300" simplePos="0" relativeHeight="251659264" behindDoc="0" locked="0" layoutInCell="1" allowOverlap="1" wp14:anchorId="0F90C91F" wp14:editId="4080683A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819150" cy="286385"/>
          <wp:effectExtent l="0" t="0" r="0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1A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0C1A" w14:textId="77777777" w:rsidR="007B164D" w:rsidRDefault="007B164D" w:rsidP="00356206">
      <w:r>
        <w:separator/>
      </w:r>
    </w:p>
  </w:footnote>
  <w:footnote w:type="continuationSeparator" w:id="0">
    <w:p w14:paraId="2FE89352" w14:textId="77777777" w:rsidR="007B164D" w:rsidRDefault="007B164D" w:rsidP="003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E254" w14:textId="77777777" w:rsidR="0013434A" w:rsidRPr="006C24CB" w:rsidRDefault="0013434A" w:rsidP="00DC0320">
    <w:pPr>
      <w:pStyle w:val="Titre1"/>
      <w:rPr>
        <w:caps/>
      </w:rPr>
    </w:pPr>
    <w:r w:rsidRPr="006C24CB">
      <w:rPr>
        <w:caps/>
      </w:rPr>
      <w:t>TABLEAU SYNOPTIQUE</w:t>
    </w:r>
    <w:r w:rsidR="006C24CB" w:rsidRPr="006C24CB">
      <w:rPr>
        <w:caps/>
      </w:rPr>
      <w:t xml:space="preserve"> </w:t>
    </w:r>
    <w:r w:rsidR="006C24CB">
      <w:rPr>
        <w:caps/>
      </w:rPr>
      <w:t>du plan de 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898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52D"/>
    <w:multiLevelType w:val="hybridMultilevel"/>
    <w:tmpl w:val="430688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9B6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8E9"/>
    <w:multiLevelType w:val="hybridMultilevel"/>
    <w:tmpl w:val="28489C2E"/>
    <w:lvl w:ilvl="0" w:tplc="16CCE2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6811DD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5A4A"/>
    <w:multiLevelType w:val="hybridMultilevel"/>
    <w:tmpl w:val="123AB3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83"/>
    <w:rsid w:val="000533FC"/>
    <w:rsid w:val="00077BD4"/>
    <w:rsid w:val="000A426F"/>
    <w:rsid w:val="000D0023"/>
    <w:rsid w:val="000D11C4"/>
    <w:rsid w:val="000E0117"/>
    <w:rsid w:val="000E2DBA"/>
    <w:rsid w:val="000F6D67"/>
    <w:rsid w:val="0013434A"/>
    <w:rsid w:val="00154F8F"/>
    <w:rsid w:val="00161A42"/>
    <w:rsid w:val="001937F7"/>
    <w:rsid w:val="001A18B1"/>
    <w:rsid w:val="001C51A5"/>
    <w:rsid w:val="001C616C"/>
    <w:rsid w:val="001E544C"/>
    <w:rsid w:val="0021463B"/>
    <w:rsid w:val="002627D0"/>
    <w:rsid w:val="00272883"/>
    <w:rsid w:val="00295E7A"/>
    <w:rsid w:val="002A652C"/>
    <w:rsid w:val="002E27DD"/>
    <w:rsid w:val="002F0DD2"/>
    <w:rsid w:val="00356206"/>
    <w:rsid w:val="0036017F"/>
    <w:rsid w:val="003905A3"/>
    <w:rsid w:val="003D0E4C"/>
    <w:rsid w:val="003E7A2A"/>
    <w:rsid w:val="00421353"/>
    <w:rsid w:val="004224C4"/>
    <w:rsid w:val="00473B1D"/>
    <w:rsid w:val="004A140A"/>
    <w:rsid w:val="004C0DB6"/>
    <w:rsid w:val="005018D5"/>
    <w:rsid w:val="0054542C"/>
    <w:rsid w:val="00557BBF"/>
    <w:rsid w:val="00567965"/>
    <w:rsid w:val="005A12EF"/>
    <w:rsid w:val="005A257F"/>
    <w:rsid w:val="005A6088"/>
    <w:rsid w:val="005B3A6D"/>
    <w:rsid w:val="005E3CC8"/>
    <w:rsid w:val="00611E66"/>
    <w:rsid w:val="00612FD0"/>
    <w:rsid w:val="0064352C"/>
    <w:rsid w:val="0066236A"/>
    <w:rsid w:val="0067174F"/>
    <w:rsid w:val="0068227F"/>
    <w:rsid w:val="00685863"/>
    <w:rsid w:val="006C24CB"/>
    <w:rsid w:val="006C327B"/>
    <w:rsid w:val="006E5F6F"/>
    <w:rsid w:val="00700F70"/>
    <w:rsid w:val="00706448"/>
    <w:rsid w:val="0074369E"/>
    <w:rsid w:val="00790CFD"/>
    <w:rsid w:val="007B164D"/>
    <w:rsid w:val="007E780B"/>
    <w:rsid w:val="00802134"/>
    <w:rsid w:val="00814227"/>
    <w:rsid w:val="00836075"/>
    <w:rsid w:val="00840BB7"/>
    <w:rsid w:val="0088723A"/>
    <w:rsid w:val="00893B84"/>
    <w:rsid w:val="008B0B8E"/>
    <w:rsid w:val="008B1E5F"/>
    <w:rsid w:val="008E08F3"/>
    <w:rsid w:val="009203BD"/>
    <w:rsid w:val="00925BB4"/>
    <w:rsid w:val="009325EB"/>
    <w:rsid w:val="009330DA"/>
    <w:rsid w:val="0096232F"/>
    <w:rsid w:val="00994B3D"/>
    <w:rsid w:val="009A3A7D"/>
    <w:rsid w:val="009C6155"/>
    <w:rsid w:val="009F02C6"/>
    <w:rsid w:val="009F3BCD"/>
    <w:rsid w:val="00A00212"/>
    <w:rsid w:val="00A05E18"/>
    <w:rsid w:val="00A12721"/>
    <w:rsid w:val="00A1640B"/>
    <w:rsid w:val="00A2002F"/>
    <w:rsid w:val="00A23DD7"/>
    <w:rsid w:val="00A91D40"/>
    <w:rsid w:val="00AD226A"/>
    <w:rsid w:val="00B12543"/>
    <w:rsid w:val="00B14E94"/>
    <w:rsid w:val="00B16127"/>
    <w:rsid w:val="00B400D4"/>
    <w:rsid w:val="00B441A1"/>
    <w:rsid w:val="00B62F21"/>
    <w:rsid w:val="00B85CA8"/>
    <w:rsid w:val="00BA1C25"/>
    <w:rsid w:val="00BA7553"/>
    <w:rsid w:val="00BE6A53"/>
    <w:rsid w:val="00C05852"/>
    <w:rsid w:val="00C66D10"/>
    <w:rsid w:val="00C90169"/>
    <w:rsid w:val="00C90463"/>
    <w:rsid w:val="00C93028"/>
    <w:rsid w:val="00CB6C8A"/>
    <w:rsid w:val="00CE1CC7"/>
    <w:rsid w:val="00CE6EB6"/>
    <w:rsid w:val="00D038FF"/>
    <w:rsid w:val="00D45E4B"/>
    <w:rsid w:val="00D6433D"/>
    <w:rsid w:val="00D66013"/>
    <w:rsid w:val="00D84114"/>
    <w:rsid w:val="00D8414B"/>
    <w:rsid w:val="00DC0320"/>
    <w:rsid w:val="00E111A4"/>
    <w:rsid w:val="00E35B9B"/>
    <w:rsid w:val="00E37C42"/>
    <w:rsid w:val="00E6272D"/>
    <w:rsid w:val="00E74EBE"/>
    <w:rsid w:val="00E7588B"/>
    <w:rsid w:val="00ED1692"/>
    <w:rsid w:val="00F24700"/>
    <w:rsid w:val="00F247D9"/>
    <w:rsid w:val="00F65615"/>
    <w:rsid w:val="00F850A7"/>
    <w:rsid w:val="00FD4A4F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DE52"/>
  <w15:chartTrackingRefBased/>
  <w15:docId w15:val="{E6FDFDC7-5FFE-D143-82B5-7071D225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0320"/>
    <w:pPr>
      <w:keepNext/>
      <w:keepLines/>
      <w:outlineLvl w:val="0"/>
    </w:pPr>
    <w:rPr>
      <w:rFonts w:ascii="Arial" w:eastAsiaTheme="majorEastAsia" w:hAnsi="Arial" w:cstheme="majorBidi"/>
      <w:color w:val="003D5F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8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F5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620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6206"/>
  </w:style>
  <w:style w:type="paragraph" w:styleId="Pieddepage">
    <w:name w:val="footer"/>
    <w:basedOn w:val="Normal"/>
    <w:link w:val="PieddepageCar"/>
    <w:uiPriority w:val="99"/>
    <w:unhideWhenUsed/>
    <w:rsid w:val="003562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06"/>
  </w:style>
  <w:style w:type="paragraph" w:customStyle="1" w:styleId="Titre3sansnumrotation">
    <w:name w:val="Titre 3 sans numérotation"/>
    <w:basedOn w:val="Normal"/>
    <w:rsid w:val="006E5F6F"/>
    <w:pPr>
      <w:keepNext/>
      <w:tabs>
        <w:tab w:val="left" w:pos="-142"/>
      </w:tabs>
      <w:spacing w:after="240"/>
      <w:jc w:val="both"/>
      <w:outlineLvl w:val="2"/>
    </w:pPr>
    <w:rPr>
      <w:rFonts w:ascii="Times New Roman" w:eastAsia="Times New Roman" w:hAnsi="Times New Roman" w:cs="Times New Roman"/>
      <w:bCs/>
      <w:sz w:val="20"/>
      <w:szCs w:val="22"/>
      <w:lang w:eastAsia="fr-FR"/>
    </w:rPr>
  </w:style>
  <w:style w:type="paragraph" w:styleId="Sansinterligne">
    <w:name w:val="No Spacing"/>
    <w:uiPriority w:val="1"/>
    <w:qFormat/>
    <w:rsid w:val="00A91D40"/>
  </w:style>
  <w:style w:type="character" w:customStyle="1" w:styleId="Titre1Car">
    <w:name w:val="Titre 1 Car"/>
    <w:basedOn w:val="Policepardfaut"/>
    <w:link w:val="Titre1"/>
    <w:uiPriority w:val="9"/>
    <w:rsid w:val="00DC0320"/>
    <w:rPr>
      <w:rFonts w:ascii="Arial" w:eastAsiaTheme="majorEastAsia" w:hAnsi="Arial" w:cstheme="majorBidi"/>
      <w:color w:val="003D5F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1D40"/>
    <w:rPr>
      <w:rFonts w:asciiTheme="majorHAnsi" w:eastAsiaTheme="majorEastAsia" w:hAnsiTheme="majorHAnsi" w:cstheme="majorBidi"/>
      <w:color w:val="004880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91D40"/>
    <w:rPr>
      <w:rFonts w:asciiTheme="majorHAnsi" w:eastAsiaTheme="majorEastAsia" w:hAnsiTheme="majorHAnsi" w:cstheme="majorBidi"/>
      <w:color w:val="002F55" w:themeColor="accent1" w:themeShade="7F"/>
    </w:rPr>
  </w:style>
  <w:style w:type="character" w:styleId="Textedelespacerserv">
    <w:name w:val="Placeholder Text"/>
    <w:basedOn w:val="Policepardfaut"/>
    <w:uiPriority w:val="99"/>
    <w:semiHidden/>
    <w:rsid w:val="00790CFD"/>
    <w:rPr>
      <w:color w:val="808080"/>
    </w:rPr>
  </w:style>
  <w:style w:type="paragraph" w:styleId="Paragraphedeliste">
    <w:name w:val="List Paragraph"/>
    <w:basedOn w:val="Normal"/>
    <w:uiPriority w:val="34"/>
    <w:qFormat/>
    <w:rsid w:val="00B62F2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E111A4"/>
    <w:rPr>
      <w:rFonts w:ascii="Arial" w:hAnsi="Arial"/>
      <w:color w:val="006BB6" w:themeColor="hyperlink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fr" TargetMode="External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dyj/Downloads/GAB-planSynopt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FD203D3D60A46A0E1C6AFC02C3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BF9AF-B1B3-CB4C-B078-B85236C0CC96}"/>
      </w:docPartPr>
      <w:docPartBody>
        <w:p w:rsidR="00000000" w:rsidRDefault="004C6330">
          <w:pPr>
            <w:pStyle w:val="AE6FD203D3D60A46A0E1C6AFC02C3BEE"/>
          </w:pPr>
          <w:r w:rsidRPr="00E37C42">
            <w:rPr>
              <w:rStyle w:val="Textedelespacerserv"/>
              <w:b/>
              <w:bCs/>
              <w:color w:val="7F7F7F" w:themeColor="text1" w:themeTint="80"/>
            </w:rPr>
            <w:t>Inscrivez le nom et sigle du cours.</w:t>
          </w:r>
        </w:p>
      </w:docPartBody>
    </w:docPart>
    <w:docPart>
      <w:docPartPr>
        <w:name w:val="E0DAD87716F17240B3216D4F79A92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B4DC3-1F17-6F4F-B186-68E3C3C51A28}"/>
      </w:docPartPr>
      <w:docPartBody>
        <w:p w:rsidR="00000000" w:rsidRDefault="004C6330">
          <w:pPr>
            <w:pStyle w:val="E0DAD87716F17240B3216D4F79A92188"/>
          </w:pPr>
          <w:r w:rsidRPr="0036017F">
            <w:rPr>
              <w:rFonts w:cstheme="minorHAnsi"/>
              <w:color w:val="7F7F7F" w:themeColor="text1" w:themeTint="80"/>
              <w:sz w:val="22"/>
              <w:szCs w:val="22"/>
            </w:rPr>
            <w:t xml:space="preserve">Décrivez l’intention(s) du cours ou </w:t>
          </w:r>
          <w:r>
            <w:rPr>
              <w:rFonts w:cstheme="minorHAnsi"/>
              <w:color w:val="7F7F7F" w:themeColor="text1" w:themeTint="80"/>
              <w:sz w:val="22"/>
              <w:szCs w:val="22"/>
            </w:rPr>
            <w:t>les objectifs généraux.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﷽﷽﷽﷽﷽﷽﷽﷽http://www.w3.org/XML/1998/namespace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30"/>
    <w:rsid w:val="004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E6FD203D3D60A46A0E1C6AFC02C3BEE">
    <w:name w:val="AE6FD203D3D60A46A0E1C6AFC02C3BEE"/>
  </w:style>
  <w:style w:type="paragraph" w:customStyle="1" w:styleId="E0DAD87716F17240B3216D4F79A92188">
    <w:name w:val="E0DAD87716F17240B3216D4F79A92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PU-UdeM">
      <a:dk1>
        <a:sysClr val="windowText" lastClr="000000"/>
      </a:dk1>
      <a:lt1>
        <a:sysClr val="window" lastClr="FFFFFF"/>
      </a:lt1>
      <a:dk2>
        <a:srgbClr val="003D5F"/>
      </a:dk2>
      <a:lt2>
        <a:srgbClr val="E7E6E6"/>
      </a:lt2>
      <a:accent1>
        <a:srgbClr val="0061AC"/>
      </a:accent1>
      <a:accent2>
        <a:srgbClr val="01A0CC"/>
      </a:accent2>
      <a:accent3>
        <a:srgbClr val="5CC2E7"/>
      </a:accent3>
      <a:accent4>
        <a:srgbClr val="0061AC"/>
      </a:accent4>
      <a:accent5>
        <a:srgbClr val="01A0CC"/>
      </a:accent5>
      <a:accent6>
        <a:srgbClr val="5CC2E7"/>
      </a:accent6>
      <a:hlink>
        <a:srgbClr val="006BB6"/>
      </a:hlink>
      <a:folHlink>
        <a:srgbClr val="006B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15984-19E3-5B4D-BD04-13611CE7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GAB-planSynoptique.dotx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Julie Verdy</cp:lastModifiedBy>
  <cp:revision>1</cp:revision>
  <dcterms:created xsi:type="dcterms:W3CDTF">2021-06-14T19:24:00Z</dcterms:created>
  <dcterms:modified xsi:type="dcterms:W3CDTF">2021-06-14T19:24:00Z</dcterms:modified>
</cp:coreProperties>
</file>